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DFC6" w14:textId="77777777" w:rsidR="00A672AC" w:rsidRDefault="00A672AC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 w14:paraId="7C88A71C" w14:textId="77777777" w:rsidR="00A672AC" w:rsidRDefault="00A672AC">
      <w:pPr>
        <w:spacing w:line="1240" w:lineRule="exact"/>
        <w:jc w:val="center"/>
        <w:rPr>
          <w:spacing w:val="80"/>
          <w:sz w:val="72"/>
        </w:rPr>
      </w:pPr>
    </w:p>
    <w:p w14:paraId="217FEADD" w14:textId="6FB35101" w:rsidR="00A672AC" w:rsidRPr="0075704F" w:rsidRDefault="00A672AC" w:rsidP="00D876E5">
      <w:pPr>
        <w:spacing w:line="840" w:lineRule="exact"/>
        <w:jc w:val="center"/>
        <w:outlineLvl w:val="0"/>
        <w:rPr>
          <w:spacing w:val="80"/>
          <w:sz w:val="52"/>
          <w:szCs w:val="52"/>
        </w:rPr>
      </w:pPr>
      <w:r w:rsidRPr="0075704F">
        <w:rPr>
          <w:rFonts w:hint="eastAsia"/>
          <w:spacing w:val="80"/>
          <w:sz w:val="52"/>
          <w:szCs w:val="52"/>
        </w:rPr>
        <w:t>“</w:t>
      </w:r>
      <w:r w:rsidR="0075704F" w:rsidRPr="0075704F">
        <w:rPr>
          <w:rFonts w:hint="eastAsia"/>
          <w:spacing w:val="80"/>
          <w:sz w:val="52"/>
          <w:szCs w:val="52"/>
        </w:rPr>
        <w:t>中国科协</w:t>
      </w:r>
      <w:r w:rsidRPr="0075704F">
        <w:rPr>
          <w:rFonts w:hint="eastAsia"/>
          <w:spacing w:val="80"/>
          <w:sz w:val="52"/>
          <w:szCs w:val="52"/>
        </w:rPr>
        <w:t>青年人才托举</w:t>
      </w:r>
      <w:r w:rsidR="003838CF" w:rsidRPr="0075704F">
        <w:rPr>
          <w:rFonts w:hint="eastAsia"/>
          <w:spacing w:val="80"/>
          <w:sz w:val="52"/>
          <w:szCs w:val="52"/>
        </w:rPr>
        <w:t>工程</w:t>
      </w:r>
      <w:r w:rsidRPr="0075704F">
        <w:rPr>
          <w:rFonts w:hint="eastAsia"/>
          <w:spacing w:val="80"/>
          <w:sz w:val="52"/>
          <w:szCs w:val="52"/>
        </w:rPr>
        <w:t>”</w:t>
      </w:r>
    </w:p>
    <w:p w14:paraId="4361E658" w14:textId="77777777" w:rsidR="00A672AC" w:rsidRPr="0075704F" w:rsidRDefault="00A672AC" w:rsidP="00D876E5">
      <w:pPr>
        <w:spacing w:line="840" w:lineRule="exact"/>
        <w:jc w:val="center"/>
        <w:outlineLvl w:val="0"/>
        <w:rPr>
          <w:sz w:val="52"/>
          <w:szCs w:val="52"/>
        </w:rPr>
      </w:pPr>
      <w:r w:rsidRPr="0075704F">
        <w:rPr>
          <w:rFonts w:hint="eastAsia"/>
          <w:spacing w:val="80"/>
          <w:sz w:val="52"/>
          <w:szCs w:val="52"/>
        </w:rPr>
        <w:t>候选人</w:t>
      </w:r>
      <w:r w:rsidR="0044051B" w:rsidRPr="0075704F">
        <w:rPr>
          <w:rFonts w:hint="eastAsia"/>
          <w:spacing w:val="80"/>
          <w:sz w:val="52"/>
          <w:szCs w:val="52"/>
        </w:rPr>
        <w:t>申报</w:t>
      </w:r>
      <w:r w:rsidRPr="0075704F">
        <w:rPr>
          <w:spacing w:val="80"/>
          <w:sz w:val="52"/>
          <w:szCs w:val="52"/>
        </w:rPr>
        <w:t>书</w:t>
      </w:r>
    </w:p>
    <w:p w14:paraId="1DCE9171" w14:textId="77777777" w:rsidR="00A672AC" w:rsidRDefault="00A672AC">
      <w:pPr>
        <w:jc w:val="center"/>
        <w:rPr>
          <w:sz w:val="72"/>
        </w:rPr>
      </w:pPr>
    </w:p>
    <w:p w14:paraId="18AE5CDE" w14:textId="77777777" w:rsidR="00A672AC" w:rsidRDefault="00A672AC">
      <w:pPr>
        <w:rPr>
          <w:sz w:val="72"/>
        </w:rPr>
      </w:pPr>
    </w:p>
    <w:p w14:paraId="742D68B1" w14:textId="77777777" w:rsidR="00E96EF2" w:rsidRDefault="00E96EF2">
      <w:pPr>
        <w:rPr>
          <w:sz w:val="72"/>
        </w:rPr>
      </w:pPr>
    </w:p>
    <w:p w14:paraId="0D164969" w14:textId="77777777" w:rsidR="00A672AC" w:rsidRDefault="00A672AC">
      <w:pPr>
        <w:ind w:firstLineChars="400" w:firstLine="1440"/>
        <w:rPr>
          <w:rFonts w:eastAsia="楷体_GB2312"/>
          <w:sz w:val="36"/>
        </w:rPr>
      </w:pPr>
    </w:p>
    <w:p w14:paraId="2B0B0568" w14:textId="1B38B51C" w:rsidR="00A672AC" w:rsidRPr="00CA3AC7" w:rsidRDefault="00C62D39">
      <w:pPr>
        <w:spacing w:line="360" w:lineRule="auto"/>
        <w:ind w:firstLineChars="322" w:firstLine="1417"/>
        <w:rPr>
          <w:rFonts w:ascii="宋体" w:hAnsi="宋体"/>
          <w:sz w:val="44"/>
          <w:szCs w:val="44"/>
        </w:rPr>
      </w:pPr>
      <w:r w:rsidRPr="00CA3AC7">
        <w:rPr>
          <w:rFonts w:ascii="宋体" w:hAnsi="宋体" w:hint="eastAsia"/>
          <w:sz w:val="44"/>
          <w:szCs w:val="44"/>
        </w:rPr>
        <w:t>申请（被推荐）</w:t>
      </w:r>
      <w:r w:rsidR="0071450F" w:rsidRPr="00CA3AC7">
        <w:rPr>
          <w:rFonts w:ascii="宋体" w:hAnsi="宋体" w:hint="eastAsia"/>
          <w:sz w:val="44"/>
          <w:szCs w:val="44"/>
        </w:rPr>
        <w:t>人</w:t>
      </w:r>
      <w:r w:rsidR="00A672AC" w:rsidRPr="00CA3AC7">
        <w:rPr>
          <w:rFonts w:ascii="宋体" w:hAnsi="宋体" w:hint="eastAsia"/>
          <w:sz w:val="44"/>
          <w:szCs w:val="44"/>
        </w:rPr>
        <w:t>姓名</w:t>
      </w:r>
      <w:r w:rsidR="00E903B0" w:rsidRPr="00CA3AC7">
        <w:rPr>
          <w:rFonts w:ascii="宋体" w:hAnsi="宋体" w:hint="eastAsia"/>
          <w:sz w:val="44"/>
          <w:szCs w:val="44"/>
        </w:rPr>
        <w:t>：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</w:t>
      </w:r>
      <w:r w:rsidR="00741C17" w:rsidRPr="00CA3AC7">
        <w:rPr>
          <w:rFonts w:ascii="宋体" w:hAnsi="宋体" w:hint="eastAsia"/>
          <w:sz w:val="44"/>
          <w:szCs w:val="44"/>
          <w:u w:val="single"/>
        </w:rPr>
        <w:t xml:space="preserve">  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  </w:t>
      </w:r>
      <w:r w:rsidR="00C77278" w:rsidRPr="00CA3AC7">
        <w:rPr>
          <w:rFonts w:ascii="宋体" w:hAnsi="宋体" w:cs="Arial Unicode MS" w:hint="eastAsia"/>
          <w:color w:val="000000"/>
          <w:sz w:val="30"/>
          <w:szCs w:val="30"/>
          <w:u w:val="single"/>
        </w:rPr>
        <w:t xml:space="preserve">                        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 </w:t>
      </w:r>
      <w:r w:rsidR="00C8768B" w:rsidRPr="00CA3AC7">
        <w:rPr>
          <w:rFonts w:ascii="宋体" w:hAnsi="宋体" w:hint="eastAsia"/>
          <w:sz w:val="44"/>
          <w:szCs w:val="44"/>
        </w:rPr>
        <w:t xml:space="preserve">                               </w:t>
      </w:r>
    </w:p>
    <w:p w14:paraId="60DB2C76" w14:textId="47B144B8" w:rsidR="00A672AC" w:rsidRPr="00CA3AC7" w:rsidRDefault="00A672AC">
      <w:pPr>
        <w:spacing w:line="360" w:lineRule="auto"/>
        <w:ind w:firstLine="1440"/>
        <w:rPr>
          <w:rFonts w:ascii="宋体" w:hAnsi="宋体"/>
          <w:sz w:val="44"/>
          <w:szCs w:val="44"/>
        </w:rPr>
      </w:pPr>
      <w:r w:rsidRPr="00CA3AC7">
        <w:rPr>
          <w:rFonts w:ascii="宋体" w:hAnsi="宋体" w:hint="eastAsia"/>
          <w:sz w:val="44"/>
          <w:szCs w:val="44"/>
        </w:rPr>
        <w:t>专业或专长</w:t>
      </w:r>
      <w:r w:rsidR="00E903B0" w:rsidRPr="00CA3AC7">
        <w:rPr>
          <w:rFonts w:ascii="宋体" w:hAnsi="宋体" w:hint="eastAsia"/>
          <w:sz w:val="44"/>
          <w:szCs w:val="44"/>
        </w:rPr>
        <w:t>：</w:t>
      </w:r>
      <w:r w:rsidR="00C8768B" w:rsidRPr="00CA3AC7">
        <w:rPr>
          <w:rFonts w:ascii="宋体" w:hAnsi="宋体" w:hint="eastAsia"/>
          <w:sz w:val="44"/>
          <w:szCs w:val="44"/>
        </w:rPr>
        <w:t xml:space="preserve"> </w:t>
      </w:r>
    </w:p>
    <w:p w14:paraId="5345A839" w14:textId="5ABEEC9D" w:rsidR="00E96EF2" w:rsidRPr="00CA3AC7" w:rsidRDefault="00A672AC">
      <w:pPr>
        <w:spacing w:line="360" w:lineRule="auto"/>
        <w:ind w:firstLine="1440"/>
        <w:rPr>
          <w:rFonts w:ascii="宋体" w:hAnsi="宋体"/>
          <w:sz w:val="44"/>
          <w:szCs w:val="44"/>
          <w:u w:val="single"/>
        </w:rPr>
      </w:pPr>
      <w:r w:rsidRPr="00CA3AC7">
        <w:rPr>
          <w:rFonts w:ascii="宋体" w:hAnsi="宋体" w:hint="eastAsia"/>
          <w:sz w:val="44"/>
          <w:szCs w:val="44"/>
        </w:rPr>
        <w:t>推荐单位</w:t>
      </w:r>
      <w:r w:rsidR="008A6D12" w:rsidRPr="00CA3AC7">
        <w:rPr>
          <w:rFonts w:ascii="宋体" w:hAnsi="宋体" w:hint="eastAsia"/>
          <w:sz w:val="44"/>
          <w:szCs w:val="44"/>
        </w:rPr>
        <w:t>：</w:t>
      </w:r>
    </w:p>
    <w:p w14:paraId="32536820" w14:textId="77777777"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44CE7029" w14:textId="77777777" w:rsidR="00A672AC" w:rsidRDefault="00A672AC">
      <w:pPr>
        <w:ind w:firstLineChars="500" w:firstLine="1600"/>
        <w:rPr>
          <w:rFonts w:eastAsia="楷体_GB2312"/>
          <w:sz w:val="32"/>
        </w:rPr>
      </w:pPr>
    </w:p>
    <w:p w14:paraId="3EB1BB3F" w14:textId="086252F3" w:rsidR="000210CB" w:rsidRDefault="000210CB">
      <w:pPr>
        <w:ind w:firstLineChars="500" w:firstLine="1600"/>
        <w:rPr>
          <w:rFonts w:eastAsia="楷体_GB2312"/>
          <w:sz w:val="32"/>
        </w:rPr>
      </w:pPr>
    </w:p>
    <w:p w14:paraId="3F14E80E" w14:textId="20172845" w:rsidR="00432397" w:rsidRDefault="00432397">
      <w:pPr>
        <w:ind w:firstLineChars="500" w:firstLine="1600"/>
        <w:rPr>
          <w:rFonts w:eastAsia="楷体_GB2312"/>
          <w:sz w:val="32"/>
        </w:rPr>
      </w:pPr>
    </w:p>
    <w:p w14:paraId="3370A7F9" w14:textId="03E8CB2F" w:rsidR="00432397" w:rsidRDefault="00432397">
      <w:pPr>
        <w:ind w:firstLineChars="500" w:firstLine="1600"/>
        <w:rPr>
          <w:rFonts w:eastAsia="楷体_GB2312"/>
          <w:sz w:val="32"/>
        </w:rPr>
      </w:pPr>
    </w:p>
    <w:p w14:paraId="14C787BE" w14:textId="45AF4A4E" w:rsidR="00432397" w:rsidRDefault="00432397">
      <w:pPr>
        <w:ind w:firstLineChars="500" w:firstLine="1600"/>
        <w:rPr>
          <w:rFonts w:eastAsia="楷体_GB2312"/>
          <w:sz w:val="32"/>
        </w:rPr>
      </w:pPr>
    </w:p>
    <w:p w14:paraId="70C27AB5" w14:textId="77777777" w:rsidR="00432397" w:rsidRDefault="00432397">
      <w:pPr>
        <w:ind w:firstLineChars="500" w:firstLine="1600"/>
        <w:rPr>
          <w:rFonts w:eastAsia="楷体_GB2312"/>
          <w:sz w:val="32"/>
        </w:rPr>
      </w:pPr>
    </w:p>
    <w:p w14:paraId="43693E5F" w14:textId="6DAEDA5D"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4B6C96">
        <w:rPr>
          <w:rFonts w:eastAsia="楷体_GB2312"/>
          <w:sz w:val="36"/>
          <w:szCs w:val="36"/>
        </w:rPr>
        <w:t>2</w:t>
      </w:r>
      <w:r w:rsidR="00CC7233">
        <w:rPr>
          <w:rFonts w:eastAsia="楷体_GB2312"/>
          <w:sz w:val="36"/>
          <w:szCs w:val="36"/>
        </w:rPr>
        <w:t>2</w:t>
      </w:r>
      <w:r>
        <w:rPr>
          <w:rFonts w:eastAsia="楷体_GB2312" w:hint="eastAsia"/>
          <w:sz w:val="36"/>
          <w:szCs w:val="36"/>
        </w:rPr>
        <w:t>年</w:t>
      </w:r>
      <w:r w:rsidR="00741C17">
        <w:rPr>
          <w:rFonts w:eastAsia="楷体_GB2312" w:hint="eastAsia"/>
          <w:sz w:val="36"/>
          <w:szCs w:val="36"/>
        </w:rPr>
        <w:t>1</w:t>
      </w:r>
      <w:r w:rsidR="00CC7233">
        <w:rPr>
          <w:rFonts w:eastAsia="楷体_GB2312"/>
          <w:sz w:val="36"/>
          <w:szCs w:val="36"/>
        </w:rPr>
        <w:t>0</w:t>
      </w:r>
      <w:r>
        <w:rPr>
          <w:rFonts w:eastAsia="楷体_GB2312" w:hint="eastAsia"/>
          <w:sz w:val="36"/>
          <w:szCs w:val="36"/>
        </w:rPr>
        <w:t>月</w:t>
      </w:r>
    </w:p>
    <w:p w14:paraId="378A9E3A" w14:textId="07987B04" w:rsidR="00A672AC" w:rsidRDefault="0071450F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申 请（</w:t>
      </w:r>
      <w:r w:rsidRPr="00CD6A82">
        <w:rPr>
          <w:rFonts w:ascii="宋体" w:hAnsi="宋体" w:hint="eastAsia"/>
          <w:b/>
          <w:bCs/>
          <w:sz w:val="40"/>
          <w:szCs w:val="40"/>
        </w:rPr>
        <w:t>被 推 荐</w:t>
      </w:r>
      <w:r>
        <w:rPr>
          <w:rFonts w:ascii="宋体" w:hAnsi="宋体" w:hint="eastAsia"/>
          <w:b/>
          <w:bCs/>
          <w:sz w:val="40"/>
          <w:szCs w:val="40"/>
        </w:rPr>
        <w:t>）</w:t>
      </w:r>
      <w:r w:rsidR="000504C8" w:rsidRPr="00CD6A82">
        <w:rPr>
          <w:rFonts w:ascii="宋体" w:hAnsi="宋体" w:hint="eastAsia"/>
          <w:b/>
          <w:bCs/>
          <w:sz w:val="40"/>
          <w:szCs w:val="40"/>
        </w:rPr>
        <w:t>人 简 况</w:t>
      </w:r>
      <w:r w:rsidR="00D763B6">
        <w:rPr>
          <w:rFonts w:ascii="宋体" w:hAnsi="宋体" w:hint="eastAsia"/>
          <w:b/>
          <w:bCs/>
          <w:sz w:val="40"/>
          <w:szCs w:val="40"/>
        </w:rPr>
        <w:t xml:space="preserve"> 表</w:t>
      </w:r>
    </w:p>
    <w:p w14:paraId="5BE4D722" w14:textId="77777777" w:rsidR="00A672AC" w:rsidRDefault="00A672AC">
      <w:pPr>
        <w:rPr>
          <w:bCs/>
          <w:sz w:val="30"/>
          <w:szCs w:val="30"/>
        </w:rPr>
      </w:pPr>
    </w:p>
    <w:p w14:paraId="751E18CD" w14:textId="651DD3FC" w:rsidR="00C02E77" w:rsidRDefault="00C02E77">
      <w:pPr>
        <w:rPr>
          <w:bCs/>
          <w:sz w:val="30"/>
          <w:szCs w:val="30"/>
        </w:rPr>
      </w:pPr>
    </w:p>
    <w:p w14:paraId="445A4D87" w14:textId="77777777" w:rsidR="00C01E8E" w:rsidRDefault="00C01E8E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2121"/>
        <w:gridCol w:w="1502"/>
        <w:gridCol w:w="1883"/>
        <w:gridCol w:w="224"/>
        <w:gridCol w:w="1472"/>
      </w:tblGrid>
      <w:tr w:rsidR="009C7312" w14:paraId="159F5837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A6E6E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327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34D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49AC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2FA1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14:paraId="7920515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14:paraId="67DD576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14:paraId="316F4B0F" w14:textId="77777777"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14:paraId="1B81C72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800B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171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74D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51B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CC6C1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4038029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1483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D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8934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6C35D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A5F2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C07978" w14:paraId="106CBB8A" w14:textId="77777777" w:rsidTr="00C07978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928BC" w14:textId="2AFE89DA" w:rsidR="00C07978" w:rsidRDefault="00C07978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309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FB77D" w14:textId="77777777" w:rsidR="00C07978" w:rsidRDefault="00C07978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F02D7" w14:textId="77777777" w:rsidR="00C07978" w:rsidRDefault="00C07978" w:rsidP="00FF172D">
            <w:pPr>
              <w:jc w:val="left"/>
              <w:rPr>
                <w:sz w:val="24"/>
              </w:rPr>
            </w:pPr>
          </w:p>
        </w:tc>
      </w:tr>
      <w:tr w:rsidR="009C7312" w14:paraId="18DB3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6350E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1D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FAAE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EF7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F0C91" w14:paraId="6A6F10A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F0D20" w14:textId="6DFB8772" w:rsidR="00EF0C91" w:rsidRDefault="00EF0C91" w:rsidP="00EF0C91">
            <w:pPr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运筹学会员号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3CC0" w14:textId="77777777" w:rsidR="00EF0C91" w:rsidRDefault="00EF0C9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471A" w14:textId="6AF3B5E1" w:rsidR="00EF0C91" w:rsidRDefault="00EF0C91" w:rsidP="00FF172D">
            <w:pPr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会员号有效期</w:t>
            </w:r>
          </w:p>
        </w:tc>
        <w:tc>
          <w:tcPr>
            <w:tcW w:w="20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7083" w14:textId="77777777" w:rsidR="00EF0C91" w:rsidRDefault="00EF0C9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33ADBA" w14:textId="77777777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21310E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4A63A819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1E5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E3E2A25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2110" w14:textId="77777777"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14:paraId="53E90580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A44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4C0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A80E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0F7A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14:paraId="1F7929B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DECF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86D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9F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11A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0218ADC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29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26E8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7A22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3AC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08E78CA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262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5F0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C83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407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C3DEB5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A983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F0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CBA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029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47E6E08C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39CE6" w14:textId="77777777"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14:paraId="0E262F89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12F2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AD246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1788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EC19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14:paraId="2249792D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53F0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0EBB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EF0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CA3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32480F76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8637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E82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5FC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3A8D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515029D3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EC59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DAF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036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549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14:paraId="7881F698" w14:textId="77777777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53C1" w14:textId="77777777"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CD42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350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4B3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14:paraId="59ED5524" w14:textId="77777777" w:rsidR="00784B04" w:rsidRDefault="00784B04" w:rsidP="00C02E77">
      <w:pPr>
        <w:spacing w:line="400" w:lineRule="exact"/>
        <w:jc w:val="left"/>
        <w:rPr>
          <w:rFonts w:eastAsia="仿宋_GB2312" w:hint="eastAsia"/>
          <w:sz w:val="24"/>
        </w:rPr>
      </w:pPr>
    </w:p>
    <w:p w14:paraId="279CCC44" w14:textId="77777777" w:rsidR="00C01E8E" w:rsidRPr="00C02E77" w:rsidRDefault="00C01E8E" w:rsidP="00C02E77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212"/>
        <w:gridCol w:w="4110"/>
        <w:gridCol w:w="2496"/>
      </w:tblGrid>
      <w:tr w:rsidR="00C02E77" w14:paraId="20CA2EF3" w14:textId="777777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EABE" w14:textId="7F4032E9"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</w:t>
            </w:r>
            <w:r w:rsidR="00AD0C8E">
              <w:rPr>
                <w:rFonts w:eastAsia="仿宋_GB2312" w:hint="eastAsia"/>
                <w:b/>
              </w:rPr>
              <w:t>基金与</w:t>
            </w:r>
            <w:r>
              <w:rPr>
                <w:rFonts w:eastAsia="仿宋_GB2312" w:hint="eastAsia"/>
                <w:b/>
              </w:rPr>
              <w:t>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D0C8E" w14:paraId="001492F3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F56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E0AB8" w14:textId="538E8BCE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E0551" w14:textId="74FE8A81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基金或获奖</w:t>
            </w:r>
            <w:r w:rsidR="00C02E77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D169" w14:textId="7B5593A2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项目编号或</w:t>
            </w:r>
            <w:r w:rsidR="00C02E77">
              <w:rPr>
                <w:rFonts w:eastAsia="仿宋_GB2312" w:hint="eastAsia"/>
                <w:sz w:val="24"/>
              </w:rPr>
              <w:t>等级（排名）</w:t>
            </w:r>
          </w:p>
        </w:tc>
      </w:tr>
      <w:tr w:rsidR="00AD0C8E" w14:paraId="26FA1B59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13A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B71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735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FC9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4A36A567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E2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DC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33F7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8A6A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27588882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304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8D9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013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43EB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32DF4A49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99B4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43E3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4FD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554D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1A02C406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9EC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E8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EEE5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C4B2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C8E" w14:paraId="62428B8C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C81C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C14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71DF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50E0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14:paraId="79FE1238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6276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14:paraId="33AE7556" w14:textId="777777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7E1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14:paraId="67856E3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04E1244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C39361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49DC238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D4D08AE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F52CBF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668550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B936050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FE2A452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4C6ADA9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5011E5C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76F693D3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6C91EEC6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35821C24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5B7E4E7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17943C31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CD5CFEF" w14:textId="77777777"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14:paraId="2196DD24" w14:textId="77777777" w:rsidR="00C02E77" w:rsidRPr="00C62041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C02E77" w14:paraId="6F542E80" w14:textId="777777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341E" w14:textId="77777777" w:rsidR="00C02E77" w:rsidRDefault="00C02E77" w:rsidP="003D7BF7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C02E77" w14:paraId="43227D1D" w14:textId="777777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8E8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14:paraId="19902F0C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B698CC4" w14:textId="77777777"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B4A17E4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548353C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4D30E95B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8752485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7106E1B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0D72A2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EF38C31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3055F763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D0064A8" w14:textId="77777777" w:rsidR="00D876E5" w:rsidRDefault="00D876E5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02E77" w14:paraId="6BF890FF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9396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C02E77" w:rsidRPr="00E96EF2" w14:paraId="4A70AF76" w14:textId="77777777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F669F" w14:textId="77777777"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C02E77" w:rsidRPr="0024264D" w14:paraId="5D7463BB" w14:textId="77777777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2991" w14:textId="399CD4DE" w:rsidR="00C02E77" w:rsidRDefault="00C02E77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14:paraId="509F0DF5" w14:textId="77777777" w:rsidR="008C479E" w:rsidRPr="00E96EF2" w:rsidRDefault="008C479E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</w:p>
          <w:p w14:paraId="342F8880" w14:textId="56030146" w:rsidR="00C02E77" w:rsidRDefault="00C02E77" w:rsidP="00986468">
            <w:pPr>
              <w:spacing w:beforeLines="50" w:before="120" w:line="400" w:lineRule="exact"/>
              <w:ind w:firstLineChars="900" w:firstLine="252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</w:t>
            </w:r>
            <w:r w:rsidR="00974155">
              <w:rPr>
                <w:rFonts w:eastAsia="仿宋_GB2312" w:hint="eastAsia"/>
              </w:rPr>
              <w:t>或电子签名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14:paraId="1E9474C3" w14:textId="77777777" w:rsidR="00B71BE6" w:rsidRPr="00E96EF2" w:rsidRDefault="00B71BE6" w:rsidP="00D876E5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14:paraId="405023A6" w14:textId="77777777" w:rsidR="00C02E77" w:rsidRPr="00E96EF2" w:rsidRDefault="00C02E77" w:rsidP="00D876E5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AB155E" w:rsidRPr="0024264D" w14:paraId="46615F18" w14:textId="77777777" w:rsidTr="0036245A">
        <w:trPr>
          <w:trHeight w:val="402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9C1" w14:textId="2C116187" w:rsidR="00AB155E" w:rsidRPr="00E96EF2" w:rsidRDefault="00AB155E" w:rsidP="00AB155E">
            <w:pPr>
              <w:spacing w:beforeLines="50" w:before="120" w:line="360" w:lineRule="auto"/>
              <w:rPr>
                <w:rFonts w:eastAsia="仿宋_GB2312"/>
              </w:rPr>
            </w:pPr>
            <w:r w:rsidRPr="007F5745">
              <w:rPr>
                <w:rFonts w:eastAsia="仿宋_GB2312" w:hint="eastAsia"/>
              </w:rPr>
              <w:t>托举导师</w:t>
            </w:r>
            <w:r w:rsidR="002421FD">
              <w:rPr>
                <w:rFonts w:eastAsia="仿宋_GB2312" w:hint="eastAsia"/>
              </w:rPr>
              <w:t>（或推荐专家）</w:t>
            </w:r>
            <w:r>
              <w:rPr>
                <w:rFonts w:eastAsia="仿宋_GB2312" w:hint="eastAsia"/>
              </w:rPr>
              <w:t>的</w:t>
            </w:r>
            <w:r w:rsidRPr="00E96EF2">
              <w:rPr>
                <w:rFonts w:eastAsia="仿宋_GB2312" w:hint="eastAsia"/>
              </w:rPr>
              <w:t>推荐意见</w:t>
            </w:r>
            <w:r w:rsidRPr="00C02E77">
              <w:rPr>
                <w:rFonts w:eastAsia="仿宋_GB2312" w:hint="eastAsia"/>
              </w:rPr>
              <w:t>（</w:t>
            </w:r>
            <w:r w:rsidRPr="00C02E77">
              <w:rPr>
                <w:rFonts w:eastAsia="仿宋_GB2312" w:hint="eastAsia"/>
              </w:rPr>
              <w:t>200</w:t>
            </w:r>
            <w:r w:rsidRPr="00C02E77">
              <w:rPr>
                <w:rFonts w:eastAsia="仿宋_GB2312" w:hint="eastAsia"/>
              </w:rPr>
              <w:t>字以内）：</w:t>
            </w:r>
            <w:r w:rsidRPr="00E96EF2">
              <w:rPr>
                <w:rFonts w:eastAsia="仿宋_GB2312" w:hint="eastAsia"/>
              </w:rPr>
              <w:t xml:space="preserve"> </w:t>
            </w:r>
          </w:p>
          <w:p w14:paraId="5F387EF5" w14:textId="77777777" w:rsidR="00AB155E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56B61C9" w14:textId="6DEC0311" w:rsidR="00AB155E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23E8E8D" w14:textId="2898A6BC" w:rsidR="004B1D55" w:rsidRDefault="004B1D55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0341460E" w14:textId="77777777" w:rsidR="001169CA" w:rsidRDefault="001169CA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1BA1F0EB" w14:textId="77777777" w:rsidR="00AB155E" w:rsidRPr="00E96EF2" w:rsidRDefault="00AB155E" w:rsidP="00AB155E">
            <w:pPr>
              <w:spacing w:beforeLines="50" w:before="120" w:line="360" w:lineRule="auto"/>
              <w:rPr>
                <w:rFonts w:eastAsia="仿宋_GB2312"/>
              </w:rPr>
            </w:pPr>
          </w:p>
          <w:p w14:paraId="3EC56D03" w14:textId="31D733B0" w:rsidR="00AB155E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2421FD">
              <w:rPr>
                <w:rFonts w:eastAsia="仿宋_GB2312" w:hint="eastAsia"/>
              </w:rPr>
              <w:t>（或推荐专家）</w:t>
            </w:r>
            <w:r w:rsidRPr="00E96EF2">
              <w:rPr>
                <w:rFonts w:eastAsia="仿宋_GB2312" w:hint="eastAsia"/>
              </w:rPr>
              <w:t>签字（或电子签名）：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4719DDDE" w14:textId="21A7D5E5" w:rsidR="00AB155E" w:rsidRPr="00E96EF2" w:rsidRDefault="00AB155E" w:rsidP="00AB155E">
            <w:pPr>
              <w:spacing w:beforeLines="50" w:before="120" w:line="360" w:lineRule="auto"/>
              <w:ind w:firstLineChars="2243" w:firstLine="6280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C02E77" w:rsidRPr="0024264D" w14:paraId="38DFA876" w14:textId="77777777" w:rsidTr="001169CA">
        <w:trPr>
          <w:trHeight w:val="398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D80" w14:textId="0746ACDC" w:rsidR="00AB155E" w:rsidRPr="00E96EF2" w:rsidRDefault="00AB155E" w:rsidP="00AB155E">
            <w:pPr>
              <w:spacing w:beforeLines="50" w:before="120" w:line="360" w:lineRule="auto"/>
              <w:rPr>
                <w:rFonts w:eastAsia="仿宋_GB2312"/>
              </w:rPr>
            </w:pPr>
            <w:r w:rsidRPr="007F5745">
              <w:rPr>
                <w:rFonts w:eastAsia="仿宋_GB2312" w:hint="eastAsia"/>
              </w:rPr>
              <w:t>托举导师</w:t>
            </w:r>
            <w:r>
              <w:rPr>
                <w:rFonts w:eastAsia="仿宋_GB2312" w:hint="eastAsia"/>
              </w:rPr>
              <w:t>（或推荐专家）的</w:t>
            </w:r>
            <w:r w:rsidRPr="00E96EF2">
              <w:rPr>
                <w:rFonts w:eastAsia="仿宋_GB2312" w:hint="eastAsia"/>
              </w:rPr>
              <w:t>推荐意见</w:t>
            </w:r>
            <w:r w:rsidRPr="00C02E77">
              <w:rPr>
                <w:rFonts w:eastAsia="仿宋_GB2312" w:hint="eastAsia"/>
              </w:rPr>
              <w:t>（</w:t>
            </w:r>
            <w:r w:rsidRPr="00C02E77">
              <w:rPr>
                <w:rFonts w:eastAsia="仿宋_GB2312" w:hint="eastAsia"/>
              </w:rPr>
              <w:t>200</w:t>
            </w:r>
            <w:r w:rsidRPr="00C02E77">
              <w:rPr>
                <w:rFonts w:eastAsia="仿宋_GB2312" w:hint="eastAsia"/>
              </w:rPr>
              <w:t>字以内）：</w:t>
            </w:r>
            <w:r w:rsidRPr="00E96EF2">
              <w:rPr>
                <w:rFonts w:eastAsia="仿宋_GB2312" w:hint="eastAsia"/>
              </w:rPr>
              <w:t xml:space="preserve"> </w:t>
            </w:r>
          </w:p>
          <w:p w14:paraId="166654A4" w14:textId="77777777" w:rsidR="00AB155E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6EC9C296" w14:textId="70DEBB27" w:rsidR="00AB155E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2BBEB158" w14:textId="4DA63F48" w:rsidR="001169CA" w:rsidRDefault="001169CA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DD67D7A" w14:textId="77777777" w:rsidR="001169CA" w:rsidRDefault="001169CA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14:paraId="7DCD1051" w14:textId="77777777" w:rsidR="00AB155E" w:rsidRPr="00E96EF2" w:rsidRDefault="00AB155E" w:rsidP="00AB155E">
            <w:pPr>
              <w:spacing w:beforeLines="50" w:before="120" w:line="360" w:lineRule="auto"/>
              <w:rPr>
                <w:rFonts w:eastAsia="仿宋_GB2312"/>
              </w:rPr>
            </w:pPr>
          </w:p>
          <w:p w14:paraId="3EF800BE" w14:textId="63BE49F8" w:rsidR="00AB155E" w:rsidRPr="007F5745" w:rsidRDefault="00AB155E" w:rsidP="00AB155E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AF68F0">
              <w:rPr>
                <w:rFonts w:eastAsia="仿宋_GB2312" w:hint="eastAsia"/>
              </w:rPr>
              <w:t>（或推荐专家）</w:t>
            </w:r>
            <w:r w:rsidRPr="00E96EF2">
              <w:rPr>
                <w:rFonts w:eastAsia="仿宋_GB2312" w:hint="eastAsia"/>
              </w:rPr>
              <w:t>签字（或电子签名）：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597000E8" w14:textId="4B4142AD" w:rsidR="00C02E77" w:rsidRPr="00220B19" w:rsidRDefault="00AB155E" w:rsidP="001169CA">
            <w:pPr>
              <w:spacing w:beforeLines="50" w:before="120" w:line="360" w:lineRule="auto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5256EB93" w14:textId="77777777" w:rsidR="00C02E77" w:rsidRDefault="00C02E77" w:rsidP="00031E5A">
      <w:pPr>
        <w:spacing w:line="360" w:lineRule="auto"/>
        <w:rPr>
          <w:rFonts w:ascii="宋体" w:hAnsi="宋体"/>
          <w:b/>
          <w:bCs/>
          <w:szCs w:val="28"/>
        </w:rPr>
      </w:pPr>
    </w:p>
    <w:sectPr w:rsidR="00C02E77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0CCD" w14:textId="77777777" w:rsidR="001708F8" w:rsidRDefault="001708F8">
      <w:r>
        <w:separator/>
      </w:r>
    </w:p>
  </w:endnote>
  <w:endnote w:type="continuationSeparator" w:id="0">
    <w:p w14:paraId="7D531D3F" w14:textId="77777777" w:rsidR="001708F8" w:rsidRDefault="0017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BCAD" w14:textId="77777777" w:rsidR="00143E3A" w:rsidRDefault="007C4D77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14:paraId="0CE3E9B4" w14:textId="77777777" w:rsidR="00143E3A" w:rsidRDefault="00143E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E6DF" w14:textId="77777777"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4705" w14:textId="77777777" w:rsidR="00ED393C" w:rsidRDefault="00ED3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FB04" w14:textId="77777777" w:rsidR="001708F8" w:rsidRDefault="001708F8">
      <w:r>
        <w:separator/>
      </w:r>
    </w:p>
  </w:footnote>
  <w:footnote w:type="continuationSeparator" w:id="0">
    <w:p w14:paraId="78131EC5" w14:textId="77777777" w:rsidR="001708F8" w:rsidRDefault="0017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C93" w14:textId="77777777" w:rsidR="00ED393C" w:rsidRDefault="00ED3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F6D9" w14:textId="77777777" w:rsidR="00ED393C" w:rsidRDefault="00ED3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318B" w14:textId="77777777" w:rsidR="00ED393C" w:rsidRDefault="00ED39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36A"/>
    <w:rsid w:val="000210CB"/>
    <w:rsid w:val="00031E5A"/>
    <w:rsid w:val="00036821"/>
    <w:rsid w:val="0003749A"/>
    <w:rsid w:val="00043611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169CA"/>
    <w:rsid w:val="00143E3A"/>
    <w:rsid w:val="00156D17"/>
    <w:rsid w:val="001676DA"/>
    <w:rsid w:val="001708F8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421FD"/>
    <w:rsid w:val="00257F1A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35BC"/>
    <w:rsid w:val="002C5059"/>
    <w:rsid w:val="002F72BE"/>
    <w:rsid w:val="00322066"/>
    <w:rsid w:val="003220DE"/>
    <w:rsid w:val="003220F7"/>
    <w:rsid w:val="003235C0"/>
    <w:rsid w:val="0036245A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2148D"/>
    <w:rsid w:val="00432397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1D55"/>
    <w:rsid w:val="004B5840"/>
    <w:rsid w:val="004B6748"/>
    <w:rsid w:val="004B6C96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0BD4"/>
    <w:rsid w:val="00566DF2"/>
    <w:rsid w:val="00572321"/>
    <w:rsid w:val="00584100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A7432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6F72C3"/>
    <w:rsid w:val="00712094"/>
    <w:rsid w:val="0071450F"/>
    <w:rsid w:val="007146D0"/>
    <w:rsid w:val="0073015C"/>
    <w:rsid w:val="00735646"/>
    <w:rsid w:val="00736E67"/>
    <w:rsid w:val="00740014"/>
    <w:rsid w:val="00741C17"/>
    <w:rsid w:val="00744B41"/>
    <w:rsid w:val="007459C4"/>
    <w:rsid w:val="007533F7"/>
    <w:rsid w:val="00753F42"/>
    <w:rsid w:val="0075704F"/>
    <w:rsid w:val="007577A5"/>
    <w:rsid w:val="00765472"/>
    <w:rsid w:val="007778A5"/>
    <w:rsid w:val="00784B04"/>
    <w:rsid w:val="0078629A"/>
    <w:rsid w:val="00790850"/>
    <w:rsid w:val="00790FAA"/>
    <w:rsid w:val="00792591"/>
    <w:rsid w:val="007A0D50"/>
    <w:rsid w:val="007A1D64"/>
    <w:rsid w:val="007B05D2"/>
    <w:rsid w:val="007B1E48"/>
    <w:rsid w:val="007C2FBB"/>
    <w:rsid w:val="007C4D77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A6D12"/>
    <w:rsid w:val="008C2027"/>
    <w:rsid w:val="008C479E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4155"/>
    <w:rsid w:val="0097607B"/>
    <w:rsid w:val="0098475C"/>
    <w:rsid w:val="00986468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A2EA9"/>
    <w:rsid w:val="00AB155E"/>
    <w:rsid w:val="00AB2C0B"/>
    <w:rsid w:val="00AC0EEB"/>
    <w:rsid w:val="00AD0C8E"/>
    <w:rsid w:val="00AD1860"/>
    <w:rsid w:val="00AD4AA6"/>
    <w:rsid w:val="00AF68F0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C75C0"/>
    <w:rsid w:val="00BD02A8"/>
    <w:rsid w:val="00BF1757"/>
    <w:rsid w:val="00BF70BA"/>
    <w:rsid w:val="00C01E8E"/>
    <w:rsid w:val="00C02E77"/>
    <w:rsid w:val="00C07978"/>
    <w:rsid w:val="00C15AFB"/>
    <w:rsid w:val="00C35CB3"/>
    <w:rsid w:val="00C368FD"/>
    <w:rsid w:val="00C43737"/>
    <w:rsid w:val="00C46C23"/>
    <w:rsid w:val="00C62041"/>
    <w:rsid w:val="00C62D39"/>
    <w:rsid w:val="00C66800"/>
    <w:rsid w:val="00C77278"/>
    <w:rsid w:val="00C775D7"/>
    <w:rsid w:val="00C8768B"/>
    <w:rsid w:val="00C87DBE"/>
    <w:rsid w:val="00CA0D91"/>
    <w:rsid w:val="00CA18D6"/>
    <w:rsid w:val="00CA3AC7"/>
    <w:rsid w:val="00CA7614"/>
    <w:rsid w:val="00CB322C"/>
    <w:rsid w:val="00CB6348"/>
    <w:rsid w:val="00CC53AC"/>
    <w:rsid w:val="00CC7233"/>
    <w:rsid w:val="00CD0E6B"/>
    <w:rsid w:val="00CD6A82"/>
    <w:rsid w:val="00CE0EEB"/>
    <w:rsid w:val="00CE161C"/>
    <w:rsid w:val="00CF1F57"/>
    <w:rsid w:val="00CF3FE5"/>
    <w:rsid w:val="00D00F0A"/>
    <w:rsid w:val="00D03209"/>
    <w:rsid w:val="00D14597"/>
    <w:rsid w:val="00D16906"/>
    <w:rsid w:val="00D2464D"/>
    <w:rsid w:val="00D3196E"/>
    <w:rsid w:val="00D32D48"/>
    <w:rsid w:val="00D33610"/>
    <w:rsid w:val="00D40CD7"/>
    <w:rsid w:val="00D451C6"/>
    <w:rsid w:val="00D45446"/>
    <w:rsid w:val="00D57F5C"/>
    <w:rsid w:val="00D62D9F"/>
    <w:rsid w:val="00D763B6"/>
    <w:rsid w:val="00D86B07"/>
    <w:rsid w:val="00D876E5"/>
    <w:rsid w:val="00DA3195"/>
    <w:rsid w:val="00DC05B5"/>
    <w:rsid w:val="00DF2824"/>
    <w:rsid w:val="00DF3F74"/>
    <w:rsid w:val="00E14906"/>
    <w:rsid w:val="00E14BA1"/>
    <w:rsid w:val="00E320A3"/>
    <w:rsid w:val="00E41DF3"/>
    <w:rsid w:val="00E42A25"/>
    <w:rsid w:val="00E4320A"/>
    <w:rsid w:val="00E51408"/>
    <w:rsid w:val="00E57BDF"/>
    <w:rsid w:val="00E60013"/>
    <w:rsid w:val="00E65C28"/>
    <w:rsid w:val="00E708D2"/>
    <w:rsid w:val="00E84000"/>
    <w:rsid w:val="00E8435D"/>
    <w:rsid w:val="00E90211"/>
    <w:rsid w:val="00E903B0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0C91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A7B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  <w:style w:type="paragraph" w:styleId="ae">
    <w:name w:val="Document Map"/>
    <w:basedOn w:val="a"/>
    <w:link w:val="af"/>
    <w:rsid w:val="00D876E5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rsid w:val="00D876E5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72D7-6D0F-B042-9EF8-55352F9D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D:\科协模版\红头函纸1（科协）.dot</Template>
  <TotalTime>66</TotalTime>
  <Pages>6</Pages>
  <Words>151</Words>
  <Characters>862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中国科协办公厅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岩 徐</cp:lastModifiedBy>
  <cp:revision>55</cp:revision>
  <cp:lastPrinted>2017-07-20T09:03:00Z</cp:lastPrinted>
  <dcterms:created xsi:type="dcterms:W3CDTF">2017-07-21T07:43:00Z</dcterms:created>
  <dcterms:modified xsi:type="dcterms:W3CDTF">2022-10-02T08:21:00Z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