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DFC6" w14:textId="77777777" w:rsidR="00A672AC" w:rsidRDefault="00A672AC">
      <w:pPr>
        <w:spacing w:line="560" w:lineRule="exact"/>
        <w:rPr>
          <w:sz w:val="30"/>
          <w:vertAlign w:val="subscript"/>
        </w:rPr>
      </w:pPr>
      <w:r>
        <w:rPr>
          <w:rFonts w:hint="eastAsia"/>
          <w:sz w:val="30"/>
        </w:rPr>
        <w:t xml:space="preserve">                                                                           </w:t>
      </w:r>
      <w:r>
        <w:rPr>
          <w:rFonts w:hint="eastAsia"/>
          <w:sz w:val="30"/>
        </w:rPr>
        <w:t>编号</w:t>
      </w:r>
      <w:r>
        <w:rPr>
          <w:rFonts w:hint="eastAsia"/>
          <w:sz w:val="30"/>
          <w:vertAlign w:val="subscript"/>
        </w:rPr>
        <w:t>———————————</w:t>
      </w:r>
    </w:p>
    <w:p w14:paraId="7C88A71C" w14:textId="77777777" w:rsidR="00A672AC" w:rsidRDefault="00A672AC">
      <w:pPr>
        <w:spacing w:line="1240" w:lineRule="exact"/>
        <w:jc w:val="center"/>
        <w:rPr>
          <w:spacing w:val="80"/>
          <w:sz w:val="72"/>
        </w:rPr>
      </w:pPr>
    </w:p>
    <w:p w14:paraId="217FEADD" w14:textId="6FB35101" w:rsidR="00A672AC" w:rsidRPr="0075704F" w:rsidRDefault="00A672AC" w:rsidP="00D876E5">
      <w:pPr>
        <w:spacing w:line="840" w:lineRule="exact"/>
        <w:jc w:val="center"/>
        <w:outlineLvl w:val="0"/>
        <w:rPr>
          <w:spacing w:val="80"/>
          <w:sz w:val="52"/>
          <w:szCs w:val="52"/>
        </w:rPr>
      </w:pPr>
      <w:r w:rsidRPr="0075704F">
        <w:rPr>
          <w:rFonts w:hint="eastAsia"/>
          <w:spacing w:val="80"/>
          <w:sz w:val="52"/>
          <w:szCs w:val="52"/>
        </w:rPr>
        <w:t>“</w:t>
      </w:r>
      <w:r w:rsidR="0075704F" w:rsidRPr="0075704F">
        <w:rPr>
          <w:rFonts w:hint="eastAsia"/>
          <w:spacing w:val="80"/>
          <w:sz w:val="52"/>
          <w:szCs w:val="52"/>
        </w:rPr>
        <w:t>中国科协</w:t>
      </w:r>
      <w:r w:rsidRPr="0075704F">
        <w:rPr>
          <w:rFonts w:hint="eastAsia"/>
          <w:spacing w:val="80"/>
          <w:sz w:val="52"/>
          <w:szCs w:val="52"/>
        </w:rPr>
        <w:t>青年人才托举</w:t>
      </w:r>
      <w:r w:rsidR="003838CF" w:rsidRPr="0075704F">
        <w:rPr>
          <w:rFonts w:hint="eastAsia"/>
          <w:spacing w:val="80"/>
          <w:sz w:val="52"/>
          <w:szCs w:val="52"/>
        </w:rPr>
        <w:t>工程</w:t>
      </w:r>
      <w:r w:rsidRPr="0075704F">
        <w:rPr>
          <w:rFonts w:hint="eastAsia"/>
          <w:spacing w:val="80"/>
          <w:sz w:val="52"/>
          <w:szCs w:val="52"/>
        </w:rPr>
        <w:t>”</w:t>
      </w:r>
    </w:p>
    <w:p w14:paraId="4361E658" w14:textId="77777777" w:rsidR="00A672AC" w:rsidRPr="0075704F" w:rsidRDefault="00A672AC" w:rsidP="00D876E5">
      <w:pPr>
        <w:spacing w:line="840" w:lineRule="exact"/>
        <w:jc w:val="center"/>
        <w:outlineLvl w:val="0"/>
        <w:rPr>
          <w:sz w:val="52"/>
          <w:szCs w:val="52"/>
        </w:rPr>
      </w:pPr>
      <w:r w:rsidRPr="0075704F">
        <w:rPr>
          <w:rFonts w:hint="eastAsia"/>
          <w:spacing w:val="80"/>
          <w:sz w:val="52"/>
          <w:szCs w:val="52"/>
        </w:rPr>
        <w:t>候选人</w:t>
      </w:r>
      <w:r w:rsidR="0044051B" w:rsidRPr="0075704F">
        <w:rPr>
          <w:rFonts w:hint="eastAsia"/>
          <w:spacing w:val="80"/>
          <w:sz w:val="52"/>
          <w:szCs w:val="52"/>
        </w:rPr>
        <w:t>申报</w:t>
      </w:r>
      <w:r w:rsidRPr="0075704F">
        <w:rPr>
          <w:spacing w:val="80"/>
          <w:sz w:val="52"/>
          <w:szCs w:val="52"/>
        </w:rPr>
        <w:t>书</w:t>
      </w:r>
    </w:p>
    <w:p w14:paraId="1DCE9171" w14:textId="77777777" w:rsidR="00A672AC" w:rsidRDefault="00A672AC">
      <w:pPr>
        <w:jc w:val="center"/>
        <w:rPr>
          <w:sz w:val="72"/>
        </w:rPr>
      </w:pPr>
    </w:p>
    <w:p w14:paraId="18AE5CDE" w14:textId="77777777" w:rsidR="00A672AC" w:rsidRDefault="00A672AC">
      <w:pPr>
        <w:rPr>
          <w:sz w:val="72"/>
        </w:rPr>
      </w:pPr>
    </w:p>
    <w:p w14:paraId="742D68B1" w14:textId="77777777" w:rsidR="00E96EF2" w:rsidRDefault="00E96EF2">
      <w:pPr>
        <w:rPr>
          <w:sz w:val="72"/>
        </w:rPr>
      </w:pPr>
    </w:p>
    <w:p w14:paraId="0D164969" w14:textId="77777777" w:rsidR="00A672AC" w:rsidRDefault="00A672AC">
      <w:pPr>
        <w:ind w:firstLineChars="400" w:firstLine="1440"/>
        <w:rPr>
          <w:rFonts w:eastAsia="楷体_GB2312"/>
          <w:sz w:val="36"/>
        </w:rPr>
      </w:pPr>
    </w:p>
    <w:p w14:paraId="2B0B0568" w14:textId="13AD525E" w:rsidR="00A672AC" w:rsidRPr="00CA3AC7" w:rsidRDefault="00C62D39">
      <w:pPr>
        <w:spacing w:line="360" w:lineRule="auto"/>
        <w:ind w:firstLineChars="322" w:firstLine="1417"/>
        <w:rPr>
          <w:rFonts w:ascii="宋体" w:hAnsi="宋体"/>
          <w:sz w:val="44"/>
          <w:szCs w:val="44"/>
        </w:rPr>
      </w:pPr>
      <w:r w:rsidRPr="00CA3AC7">
        <w:rPr>
          <w:rFonts w:ascii="宋体" w:hAnsi="宋体" w:hint="eastAsia"/>
          <w:sz w:val="44"/>
          <w:szCs w:val="44"/>
        </w:rPr>
        <w:t>申请（被推荐）</w:t>
      </w:r>
      <w:r w:rsidR="0071450F" w:rsidRPr="00CA3AC7">
        <w:rPr>
          <w:rFonts w:ascii="宋体" w:hAnsi="宋体" w:hint="eastAsia"/>
          <w:sz w:val="44"/>
          <w:szCs w:val="44"/>
        </w:rPr>
        <w:t>人</w:t>
      </w:r>
      <w:r w:rsidR="00A672AC" w:rsidRPr="00CA3AC7">
        <w:rPr>
          <w:rFonts w:ascii="宋体" w:hAnsi="宋体" w:hint="eastAsia"/>
          <w:sz w:val="44"/>
          <w:szCs w:val="44"/>
        </w:rPr>
        <w:t>姓名</w:t>
      </w:r>
      <w:r w:rsidR="00E903B0" w:rsidRPr="00CA3AC7">
        <w:rPr>
          <w:rFonts w:ascii="宋体" w:hAnsi="宋体" w:hint="eastAsia"/>
          <w:sz w:val="44"/>
          <w:szCs w:val="44"/>
        </w:rPr>
        <w:t>：</w:t>
      </w:r>
      <w:r w:rsidR="00C8768B" w:rsidRPr="00CA3AC7">
        <w:rPr>
          <w:rFonts w:ascii="宋体" w:hAnsi="宋体" w:hint="eastAsia"/>
          <w:sz w:val="44"/>
          <w:szCs w:val="44"/>
          <w:u w:val="single"/>
        </w:rPr>
        <w:t xml:space="preserve"> </w:t>
      </w:r>
      <w:r w:rsidR="00741C17" w:rsidRPr="00CA3AC7">
        <w:rPr>
          <w:rFonts w:ascii="宋体" w:hAnsi="宋体" w:hint="eastAsia"/>
          <w:sz w:val="44"/>
          <w:szCs w:val="44"/>
          <w:u w:val="single"/>
        </w:rPr>
        <w:t xml:space="preserve">  </w:t>
      </w:r>
      <w:r w:rsidR="00C8768B" w:rsidRPr="00CA3AC7">
        <w:rPr>
          <w:rFonts w:ascii="宋体" w:hAnsi="宋体" w:hint="eastAsia"/>
          <w:sz w:val="44"/>
          <w:szCs w:val="44"/>
          <w:u w:val="single"/>
        </w:rPr>
        <w:t xml:space="preserve">   </w:t>
      </w:r>
      <w:r w:rsidR="00C77278" w:rsidRPr="00CA3AC7">
        <w:rPr>
          <w:rFonts w:ascii="宋体" w:hAnsi="宋体" w:cs="Arial Unicode MS" w:hint="eastAsia"/>
          <w:color w:val="000000"/>
          <w:sz w:val="30"/>
          <w:szCs w:val="30"/>
          <w:u w:val="single"/>
        </w:rPr>
        <w:t xml:space="preserve">                        </w:t>
      </w:r>
      <w:r w:rsidR="00C8768B" w:rsidRPr="00CA3AC7">
        <w:rPr>
          <w:rFonts w:ascii="宋体" w:hAnsi="宋体" w:hint="eastAsia"/>
          <w:sz w:val="44"/>
          <w:szCs w:val="44"/>
          <w:u w:val="single"/>
        </w:rPr>
        <w:t xml:space="preserve">  </w:t>
      </w:r>
      <w:r w:rsidR="00C8768B" w:rsidRPr="00CA3AC7">
        <w:rPr>
          <w:rFonts w:ascii="宋体" w:hAnsi="宋体" w:hint="eastAsia"/>
          <w:sz w:val="44"/>
          <w:szCs w:val="44"/>
        </w:rPr>
        <w:t xml:space="preserve">                               </w:t>
      </w:r>
    </w:p>
    <w:p w14:paraId="60DB2C76" w14:textId="30865DA6" w:rsidR="00A672AC" w:rsidRPr="00CA3AC7" w:rsidRDefault="00A672AC">
      <w:pPr>
        <w:spacing w:line="360" w:lineRule="auto"/>
        <w:ind w:firstLine="1440"/>
        <w:rPr>
          <w:rFonts w:ascii="宋体" w:hAnsi="宋体"/>
          <w:sz w:val="44"/>
          <w:szCs w:val="44"/>
        </w:rPr>
      </w:pPr>
      <w:r w:rsidRPr="00CA3AC7">
        <w:rPr>
          <w:rFonts w:ascii="宋体" w:hAnsi="宋体" w:hint="eastAsia"/>
          <w:sz w:val="44"/>
          <w:szCs w:val="44"/>
        </w:rPr>
        <w:t>专业或专长</w:t>
      </w:r>
      <w:r w:rsidR="00E903B0" w:rsidRPr="00CA3AC7">
        <w:rPr>
          <w:rFonts w:ascii="宋体" w:hAnsi="宋体" w:hint="eastAsia"/>
          <w:sz w:val="44"/>
          <w:szCs w:val="44"/>
        </w:rPr>
        <w:t>：</w:t>
      </w:r>
      <w:r w:rsidR="00C8768B" w:rsidRPr="00CA3AC7">
        <w:rPr>
          <w:rFonts w:ascii="宋体" w:hAnsi="宋体" w:hint="eastAsia"/>
          <w:sz w:val="44"/>
          <w:szCs w:val="44"/>
        </w:rPr>
        <w:t xml:space="preserve"> </w:t>
      </w:r>
    </w:p>
    <w:p w14:paraId="5345A839" w14:textId="0A55DF40" w:rsidR="00E96EF2" w:rsidRPr="00CA3AC7" w:rsidRDefault="00A672AC">
      <w:pPr>
        <w:spacing w:line="360" w:lineRule="auto"/>
        <w:ind w:firstLine="1440"/>
        <w:rPr>
          <w:rFonts w:ascii="宋体" w:hAnsi="宋体"/>
          <w:sz w:val="44"/>
          <w:szCs w:val="44"/>
          <w:u w:val="single"/>
        </w:rPr>
      </w:pPr>
      <w:r w:rsidRPr="00CA3AC7">
        <w:rPr>
          <w:rFonts w:ascii="宋体" w:hAnsi="宋体" w:hint="eastAsia"/>
          <w:sz w:val="44"/>
          <w:szCs w:val="44"/>
        </w:rPr>
        <w:t>推荐单位</w:t>
      </w:r>
      <w:r w:rsidR="008A6D12" w:rsidRPr="00CA3AC7">
        <w:rPr>
          <w:rFonts w:ascii="宋体" w:hAnsi="宋体" w:hint="eastAsia"/>
          <w:sz w:val="44"/>
          <w:szCs w:val="44"/>
        </w:rPr>
        <w:t>：</w:t>
      </w:r>
    </w:p>
    <w:p w14:paraId="32536820" w14:textId="77777777" w:rsidR="00A672AC" w:rsidRPr="00C8768B" w:rsidRDefault="00C8768B">
      <w:pPr>
        <w:spacing w:line="360" w:lineRule="auto"/>
        <w:ind w:firstLine="1440"/>
        <w:rPr>
          <w:rFonts w:eastAsia="楷体_GB2312"/>
          <w:sz w:val="36"/>
          <w:szCs w:val="44"/>
          <w:u w:val="single"/>
        </w:rPr>
      </w:pPr>
      <w:r>
        <w:rPr>
          <w:rFonts w:eastAsia="楷体_GB2312" w:hint="eastAsia"/>
          <w:sz w:val="44"/>
          <w:szCs w:val="44"/>
        </w:rPr>
        <w:t xml:space="preserve"> </w:t>
      </w:r>
    </w:p>
    <w:p w14:paraId="44CE7029" w14:textId="77777777" w:rsidR="00A672AC" w:rsidRDefault="00A672AC">
      <w:pPr>
        <w:ind w:firstLineChars="500" w:firstLine="1600"/>
        <w:rPr>
          <w:rFonts w:eastAsia="楷体_GB2312"/>
          <w:sz w:val="32"/>
        </w:rPr>
      </w:pPr>
    </w:p>
    <w:p w14:paraId="3EB1BB3F" w14:textId="086252F3" w:rsidR="000210CB" w:rsidRDefault="000210CB">
      <w:pPr>
        <w:ind w:firstLineChars="500" w:firstLine="1600"/>
        <w:rPr>
          <w:rFonts w:eastAsia="楷体_GB2312"/>
          <w:sz w:val="32"/>
        </w:rPr>
      </w:pPr>
    </w:p>
    <w:p w14:paraId="3F14E80E" w14:textId="20172845" w:rsidR="00432397" w:rsidRDefault="00432397">
      <w:pPr>
        <w:ind w:firstLineChars="500" w:firstLine="1600"/>
        <w:rPr>
          <w:rFonts w:eastAsia="楷体_GB2312"/>
          <w:sz w:val="32"/>
        </w:rPr>
      </w:pPr>
    </w:p>
    <w:p w14:paraId="3370A7F9" w14:textId="03E8CB2F" w:rsidR="00432397" w:rsidRDefault="00432397">
      <w:pPr>
        <w:ind w:firstLineChars="500" w:firstLine="1600"/>
        <w:rPr>
          <w:rFonts w:eastAsia="楷体_GB2312"/>
          <w:sz w:val="32"/>
        </w:rPr>
      </w:pPr>
    </w:p>
    <w:p w14:paraId="14C787BE" w14:textId="45AF4A4E" w:rsidR="00432397" w:rsidRDefault="00432397">
      <w:pPr>
        <w:ind w:firstLineChars="500" w:firstLine="1600"/>
        <w:rPr>
          <w:rFonts w:eastAsia="楷体_GB2312"/>
          <w:sz w:val="32"/>
        </w:rPr>
      </w:pPr>
    </w:p>
    <w:p w14:paraId="70C27AB5" w14:textId="77777777" w:rsidR="00432397" w:rsidRDefault="00432397">
      <w:pPr>
        <w:ind w:firstLineChars="500" w:firstLine="1600"/>
        <w:rPr>
          <w:rFonts w:eastAsia="楷体_GB2312"/>
          <w:sz w:val="32"/>
        </w:rPr>
      </w:pPr>
    </w:p>
    <w:p w14:paraId="43693E5F" w14:textId="03D230AE" w:rsidR="00CD6A82" w:rsidRDefault="00A672AC" w:rsidP="001955EA">
      <w:pPr>
        <w:jc w:val="center"/>
        <w:rPr>
          <w:rFonts w:eastAsia="楷体_GB2312"/>
          <w:sz w:val="36"/>
          <w:szCs w:val="36"/>
        </w:rPr>
        <w:sectPr w:rsidR="00CD6A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985" w:right="1474" w:bottom="992" w:left="1588" w:header="0" w:footer="1644" w:gutter="0"/>
          <w:cols w:space="720"/>
          <w:titlePg/>
          <w:docGrid w:linePitch="380" w:charSpace="-5735"/>
        </w:sectPr>
      </w:pPr>
      <w:r>
        <w:rPr>
          <w:rFonts w:eastAsia="楷体_GB2312" w:hint="eastAsia"/>
          <w:sz w:val="36"/>
          <w:szCs w:val="36"/>
        </w:rPr>
        <w:t>20</w:t>
      </w:r>
      <w:r w:rsidR="004B6C96">
        <w:rPr>
          <w:rFonts w:eastAsia="楷体_GB2312"/>
          <w:sz w:val="36"/>
          <w:szCs w:val="36"/>
        </w:rPr>
        <w:t>2</w:t>
      </w:r>
      <w:r w:rsidR="006F3146">
        <w:rPr>
          <w:rFonts w:eastAsia="楷体_GB2312"/>
          <w:sz w:val="36"/>
          <w:szCs w:val="36"/>
        </w:rPr>
        <w:t>3</w:t>
      </w:r>
      <w:r>
        <w:rPr>
          <w:rFonts w:eastAsia="楷体_GB2312" w:hint="eastAsia"/>
          <w:sz w:val="36"/>
          <w:szCs w:val="36"/>
        </w:rPr>
        <w:t>年</w:t>
      </w:r>
      <w:r w:rsidR="006F3146">
        <w:rPr>
          <w:rFonts w:eastAsia="楷体_GB2312"/>
          <w:sz w:val="36"/>
          <w:szCs w:val="36"/>
        </w:rPr>
        <w:t>5</w:t>
      </w:r>
      <w:r>
        <w:rPr>
          <w:rFonts w:eastAsia="楷体_GB2312" w:hint="eastAsia"/>
          <w:sz w:val="36"/>
          <w:szCs w:val="36"/>
        </w:rPr>
        <w:t>月</w:t>
      </w:r>
    </w:p>
    <w:p w14:paraId="378A9E3A" w14:textId="07987B04" w:rsidR="00A672AC" w:rsidRDefault="0071450F" w:rsidP="000504C8">
      <w:pPr>
        <w:widowControl w:val="0"/>
        <w:spacing w:line="520" w:lineRule="exact"/>
        <w:jc w:val="center"/>
        <w:rPr>
          <w:rFonts w:eastAsia="楷体_GB2312"/>
          <w:sz w:val="36"/>
          <w:szCs w:val="36"/>
        </w:rPr>
      </w:pPr>
      <w:r>
        <w:rPr>
          <w:rFonts w:ascii="宋体" w:hAnsi="宋体" w:hint="eastAsia"/>
          <w:b/>
          <w:bCs/>
          <w:sz w:val="40"/>
          <w:szCs w:val="40"/>
        </w:rPr>
        <w:lastRenderedPageBreak/>
        <w:t>申 请（</w:t>
      </w:r>
      <w:r w:rsidRPr="00CD6A82">
        <w:rPr>
          <w:rFonts w:ascii="宋体" w:hAnsi="宋体" w:hint="eastAsia"/>
          <w:b/>
          <w:bCs/>
          <w:sz w:val="40"/>
          <w:szCs w:val="40"/>
        </w:rPr>
        <w:t>被 推 荐</w:t>
      </w:r>
      <w:r>
        <w:rPr>
          <w:rFonts w:ascii="宋体" w:hAnsi="宋体" w:hint="eastAsia"/>
          <w:b/>
          <w:bCs/>
          <w:sz w:val="40"/>
          <w:szCs w:val="40"/>
        </w:rPr>
        <w:t>）</w:t>
      </w:r>
      <w:r w:rsidR="000504C8" w:rsidRPr="00CD6A82">
        <w:rPr>
          <w:rFonts w:ascii="宋体" w:hAnsi="宋体" w:hint="eastAsia"/>
          <w:b/>
          <w:bCs/>
          <w:sz w:val="40"/>
          <w:szCs w:val="40"/>
        </w:rPr>
        <w:t>人 简 况</w:t>
      </w:r>
      <w:r w:rsidR="00D763B6">
        <w:rPr>
          <w:rFonts w:ascii="宋体" w:hAnsi="宋体" w:hint="eastAsia"/>
          <w:b/>
          <w:bCs/>
          <w:sz w:val="40"/>
          <w:szCs w:val="40"/>
        </w:rPr>
        <w:t xml:space="preserve"> 表</w:t>
      </w:r>
    </w:p>
    <w:p w14:paraId="5BE4D722" w14:textId="77777777" w:rsidR="00A672AC" w:rsidRDefault="00A672AC">
      <w:pPr>
        <w:rPr>
          <w:bCs/>
          <w:sz w:val="30"/>
          <w:szCs w:val="30"/>
        </w:rPr>
      </w:pPr>
    </w:p>
    <w:p w14:paraId="751E18CD" w14:textId="651DD3FC" w:rsidR="00C02E77" w:rsidRDefault="00C02E77">
      <w:pPr>
        <w:rPr>
          <w:bCs/>
          <w:sz w:val="30"/>
          <w:szCs w:val="30"/>
        </w:rPr>
      </w:pPr>
    </w:p>
    <w:p w14:paraId="445A4D87" w14:textId="77777777" w:rsidR="00C01E8E" w:rsidRDefault="00C01E8E">
      <w:pPr>
        <w:rPr>
          <w:bCs/>
          <w:sz w:val="30"/>
          <w:szCs w:val="3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9"/>
        <w:gridCol w:w="1873"/>
        <w:gridCol w:w="1559"/>
        <w:gridCol w:w="2074"/>
        <w:gridCol w:w="53"/>
        <w:gridCol w:w="1643"/>
      </w:tblGrid>
      <w:tr w:rsidR="009C7312" w14:paraId="159F5837" w14:textId="77777777" w:rsidTr="006C1BB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EAA6E6E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B327A" w14:textId="5E2C360D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C34DB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749ACA" w14:textId="36C8533B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3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6F4B0F" w14:textId="31A23497" w:rsidR="009C7312" w:rsidRDefault="009C7312" w:rsidP="00FF172D">
            <w:pPr>
              <w:snapToGrid w:val="0"/>
              <w:jc w:val="center"/>
              <w:rPr>
                <w:sz w:val="24"/>
              </w:rPr>
            </w:pPr>
          </w:p>
        </w:tc>
      </w:tr>
      <w:tr w:rsidR="009C7312" w14:paraId="1B81C723" w14:textId="77777777" w:rsidTr="006C1BB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D0800B0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出生日期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F1715" w14:textId="612284A3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F574D7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9051BD" w14:textId="48723C52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9CC6C1" w14:textId="77777777" w:rsidR="009C7312" w:rsidRDefault="009C7312" w:rsidP="00FF172D">
            <w:pPr>
              <w:jc w:val="left"/>
              <w:rPr>
                <w:sz w:val="24"/>
              </w:rPr>
            </w:pPr>
          </w:p>
        </w:tc>
      </w:tr>
      <w:tr w:rsidR="009C7312" w14:paraId="4038029D" w14:textId="77777777" w:rsidTr="006C1BB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C14834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最高学历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BDF75" w14:textId="3BAE79E3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89346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F6C35D" w14:textId="795D4FC1" w:rsidR="009C7312" w:rsidRDefault="009C7312" w:rsidP="006F3146">
            <w:pPr>
              <w:snapToGrid w:val="0"/>
              <w:rPr>
                <w:rFonts w:eastAsia="仿宋_GB2312" w:hint="eastAsia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B1A5F2" w14:textId="77777777" w:rsidR="009C7312" w:rsidRDefault="009C7312" w:rsidP="00FF172D">
            <w:pPr>
              <w:jc w:val="left"/>
              <w:rPr>
                <w:sz w:val="24"/>
              </w:rPr>
            </w:pPr>
          </w:p>
        </w:tc>
      </w:tr>
      <w:tr w:rsidR="00C07978" w14:paraId="106CBB8A" w14:textId="77777777" w:rsidTr="00C07978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C928BC" w14:textId="2AFE89DA" w:rsidR="00C07978" w:rsidRDefault="00C07978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研究方向</w:t>
            </w:r>
          </w:p>
        </w:tc>
        <w:tc>
          <w:tcPr>
            <w:tcW w:w="309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DFB77D" w14:textId="48607916" w:rsidR="00C07978" w:rsidRDefault="00C07978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8F02D7" w14:textId="77777777" w:rsidR="00C07978" w:rsidRDefault="00C07978" w:rsidP="00FF172D">
            <w:pPr>
              <w:jc w:val="left"/>
              <w:rPr>
                <w:sz w:val="24"/>
              </w:rPr>
            </w:pPr>
          </w:p>
        </w:tc>
      </w:tr>
      <w:tr w:rsidR="009C7312" w14:paraId="18DB3F89" w14:textId="77777777" w:rsidTr="006C1BB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6350E9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3C1D4" w14:textId="38120D58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CFAAEC" w14:textId="77777777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21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CEF75" w14:textId="5B64C543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EF0C91" w14:paraId="6A6F10AD" w14:textId="77777777" w:rsidTr="006C1BB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3F0D20" w14:textId="6DFB8772" w:rsidR="00EF0C91" w:rsidRDefault="00EF0C91" w:rsidP="00EF0C91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运筹学会员号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73CC0" w14:textId="2796C655" w:rsidR="00EF0C91" w:rsidRDefault="00EF0C91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2471A" w14:textId="6AF3B5E1" w:rsidR="00EF0C91" w:rsidRDefault="00EF0C91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会员号有效期</w:t>
            </w:r>
          </w:p>
        </w:tc>
        <w:tc>
          <w:tcPr>
            <w:tcW w:w="21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E7083" w14:textId="5E436ACB" w:rsidR="00EF0C91" w:rsidRDefault="00EF0C91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14:paraId="3A33ADBA" w14:textId="77777777" w:rsidTr="00C02E77">
        <w:trPr>
          <w:trHeight w:val="559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21310E" w14:textId="77777777" w:rsidR="009C7312" w:rsidRDefault="009C7312" w:rsidP="00FF17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  <w:p w14:paraId="4A63A819" w14:textId="77777777" w:rsidR="009C7312" w:rsidRDefault="009C7312" w:rsidP="00FF17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及职务</w:t>
            </w:r>
          </w:p>
        </w:tc>
        <w:tc>
          <w:tcPr>
            <w:tcW w:w="4046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4A1E5" w14:textId="43F07B2C"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14:paraId="3E3E2A25" w14:textId="77777777" w:rsidTr="00FF172D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12110" w14:textId="77777777" w:rsidR="009C7312" w:rsidRDefault="009C7312" w:rsidP="00E96EF2">
            <w:pPr>
              <w:snapToGrid w:val="0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</w:rPr>
              <w:t>一、主要教育经历（从大学</w:t>
            </w:r>
            <w:r w:rsidR="00E96EF2">
              <w:rPr>
                <w:rFonts w:eastAsia="仿宋_GB2312" w:hint="eastAsia"/>
                <w:b/>
              </w:rPr>
              <w:t>本科</w:t>
            </w:r>
            <w:r>
              <w:rPr>
                <w:rFonts w:eastAsia="仿宋_GB2312" w:hint="eastAsia"/>
                <w:b/>
              </w:rPr>
              <w:t>填起）</w:t>
            </w:r>
          </w:p>
        </w:tc>
      </w:tr>
      <w:tr w:rsidR="009C7312" w14:paraId="53E90580" w14:textId="77777777" w:rsidTr="006C1BB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3A448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起止年月</w:t>
            </w:r>
          </w:p>
        </w:tc>
        <w:tc>
          <w:tcPr>
            <w:tcW w:w="19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224C00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毕业院校</w:t>
            </w:r>
          </w:p>
        </w:tc>
        <w:tc>
          <w:tcPr>
            <w:tcW w:w="11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CA80EE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专业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C0F7A4" w14:textId="77777777"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学位</w:t>
            </w:r>
          </w:p>
        </w:tc>
      </w:tr>
      <w:tr w:rsidR="006C1BB9" w14:paraId="1F7929BD" w14:textId="77777777" w:rsidTr="006C1BB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4DECF" w14:textId="7F455A71" w:rsidR="006C1BB9" w:rsidRDefault="006C1BB9" w:rsidP="006C1BB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486D6" w14:textId="72200FD1" w:rsidR="006C1BB9" w:rsidRDefault="006C1BB9" w:rsidP="006C1BB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59F33" w14:textId="7B2DC25C" w:rsidR="006C1BB9" w:rsidRDefault="006C1BB9" w:rsidP="006C1BB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9511A" w14:textId="25863756" w:rsidR="006C1BB9" w:rsidRDefault="006C1BB9" w:rsidP="006C1BB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6C1BB9" w14:paraId="0218ADC6" w14:textId="77777777" w:rsidTr="006C1BB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30298" w14:textId="22AB8AED" w:rsidR="006C1BB9" w:rsidRDefault="006C1BB9" w:rsidP="006C1BB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726E8" w14:textId="530BBCF6" w:rsidR="006C1BB9" w:rsidRDefault="006C1BB9" w:rsidP="006C1BB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C7A22" w14:textId="2905B815" w:rsidR="006C1BB9" w:rsidRDefault="006C1BB9" w:rsidP="006C1BB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63AC0" w14:textId="50693C02" w:rsidR="006C1BB9" w:rsidRDefault="006C1BB9" w:rsidP="006C1BB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6C1BB9" w14:paraId="408E78CA" w14:textId="77777777" w:rsidTr="006C1BB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F2620" w14:textId="29FD72E7" w:rsidR="006C1BB9" w:rsidRDefault="006C1BB9" w:rsidP="006C1BB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65F03" w14:textId="045D02E9" w:rsidR="006C1BB9" w:rsidRDefault="006C1BB9" w:rsidP="006C1BB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7C833" w14:textId="5B73CF4D" w:rsidR="006C1BB9" w:rsidRDefault="006C1BB9" w:rsidP="006C1BB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8407B" w14:textId="04E4965E" w:rsidR="006C1BB9" w:rsidRDefault="006C1BB9" w:rsidP="006C1BB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6C1BB9" w14:paraId="3AC3DEB5" w14:textId="77777777" w:rsidTr="006C1BB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CA983" w14:textId="77777777" w:rsidR="006C1BB9" w:rsidRDefault="006C1BB9" w:rsidP="006C1BB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FCF0C" w14:textId="77777777" w:rsidR="006C1BB9" w:rsidRDefault="006C1BB9" w:rsidP="006C1BB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6CBA4" w14:textId="77777777" w:rsidR="006C1BB9" w:rsidRDefault="006C1BB9" w:rsidP="006C1BB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F029C" w14:textId="77777777" w:rsidR="006C1BB9" w:rsidRDefault="006C1BB9" w:rsidP="006C1BB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6C1BB9" w14:paraId="47E6E08C" w14:textId="77777777" w:rsidTr="00FF172D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439CE6" w14:textId="77777777" w:rsidR="006C1BB9" w:rsidRDefault="006C1BB9" w:rsidP="006C1BB9"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</w:rPr>
              <w:t>二、主要工作经历</w:t>
            </w:r>
          </w:p>
        </w:tc>
      </w:tr>
      <w:tr w:rsidR="006C1BB9" w14:paraId="0E262F89" w14:textId="77777777" w:rsidTr="006C1BB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12F26" w14:textId="77777777" w:rsidR="006C1BB9" w:rsidRDefault="006C1BB9" w:rsidP="006C1BB9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起止年月</w:t>
            </w:r>
          </w:p>
        </w:tc>
        <w:tc>
          <w:tcPr>
            <w:tcW w:w="19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BAD246" w14:textId="77777777" w:rsidR="006C1BB9" w:rsidRDefault="006C1BB9" w:rsidP="006C1BB9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11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217882" w14:textId="77777777" w:rsidR="006C1BB9" w:rsidRDefault="006C1BB9" w:rsidP="006C1BB9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职务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8EC19" w14:textId="77777777" w:rsidR="006C1BB9" w:rsidRDefault="006C1BB9" w:rsidP="006C1BB9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职称</w:t>
            </w:r>
          </w:p>
        </w:tc>
      </w:tr>
      <w:tr w:rsidR="006C1BB9" w14:paraId="515029D3" w14:textId="77777777" w:rsidTr="006C1BB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5EC59" w14:textId="77777777" w:rsidR="006C1BB9" w:rsidRDefault="006C1BB9" w:rsidP="006C1BB9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9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8DAF0" w14:textId="77777777" w:rsidR="006C1BB9" w:rsidRDefault="006C1BB9" w:rsidP="006C1BB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40368" w14:textId="77777777" w:rsidR="006C1BB9" w:rsidRDefault="006C1BB9" w:rsidP="006C1BB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35492" w14:textId="77777777" w:rsidR="006C1BB9" w:rsidRDefault="006C1BB9" w:rsidP="006C1BB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6C1BB9" w14:paraId="7881F698" w14:textId="77777777" w:rsidTr="006C1BB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153C1" w14:textId="77777777" w:rsidR="006C1BB9" w:rsidRDefault="006C1BB9" w:rsidP="006C1BB9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9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6CD42" w14:textId="77777777" w:rsidR="006C1BB9" w:rsidRDefault="006C1BB9" w:rsidP="006C1BB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D3504" w14:textId="77777777" w:rsidR="006C1BB9" w:rsidRDefault="006C1BB9" w:rsidP="006C1BB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7C4B3" w14:textId="77777777" w:rsidR="006C1BB9" w:rsidRDefault="006C1BB9" w:rsidP="006C1BB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95247E" w14:paraId="228EF0C0" w14:textId="77777777" w:rsidTr="006C1BB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D61AB" w14:textId="77777777" w:rsidR="0095247E" w:rsidRDefault="0095247E" w:rsidP="006C1BB9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9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8DB4D" w14:textId="77777777" w:rsidR="0095247E" w:rsidRDefault="0095247E" w:rsidP="006C1BB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1EE51" w14:textId="77777777" w:rsidR="0095247E" w:rsidRDefault="0095247E" w:rsidP="006C1BB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06EFF" w14:textId="77777777" w:rsidR="0095247E" w:rsidRDefault="0095247E" w:rsidP="006C1BB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95247E" w14:paraId="278D4C61" w14:textId="77777777" w:rsidTr="006C1BB9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AC115" w14:textId="77777777" w:rsidR="0095247E" w:rsidRDefault="0095247E" w:rsidP="006C1BB9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9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E1D5D" w14:textId="77777777" w:rsidR="0095247E" w:rsidRDefault="0095247E" w:rsidP="006C1BB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977B8" w14:textId="77777777" w:rsidR="0095247E" w:rsidRDefault="0095247E" w:rsidP="006C1BB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275C8" w14:textId="77777777" w:rsidR="0095247E" w:rsidRDefault="0095247E" w:rsidP="006C1BB9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</w:tbl>
    <w:p w14:paraId="59ED5524" w14:textId="77777777" w:rsidR="00784B04" w:rsidRDefault="00784B04" w:rsidP="00C02E77">
      <w:pPr>
        <w:spacing w:line="400" w:lineRule="exact"/>
        <w:jc w:val="left"/>
        <w:rPr>
          <w:rFonts w:eastAsia="仿宋_GB2312"/>
          <w:sz w:val="24"/>
        </w:rPr>
      </w:pPr>
    </w:p>
    <w:p w14:paraId="279CCC44" w14:textId="77777777" w:rsidR="00C01E8E" w:rsidRPr="00C02E77" w:rsidRDefault="00C01E8E" w:rsidP="00C02E77">
      <w:pPr>
        <w:spacing w:line="400" w:lineRule="exact"/>
        <w:jc w:val="left"/>
        <w:rPr>
          <w:rFonts w:eastAsia="仿宋_GB2312"/>
          <w:sz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3"/>
        <w:gridCol w:w="1212"/>
        <w:gridCol w:w="4110"/>
        <w:gridCol w:w="2496"/>
      </w:tblGrid>
      <w:tr w:rsidR="00C02E77" w14:paraId="20CA2EF3" w14:textId="77777777" w:rsidTr="003D7BF7">
        <w:trPr>
          <w:trHeight w:val="44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D0EABE" w14:textId="79814241" w:rsidR="00C02E77" w:rsidRDefault="00C02E77" w:rsidP="003D7BF7">
            <w:pPr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b/>
              </w:rPr>
              <w:lastRenderedPageBreak/>
              <w:t>三、</w:t>
            </w:r>
            <w:r w:rsidR="00AD0C8E">
              <w:rPr>
                <w:rFonts w:eastAsia="仿宋_GB2312" w:hint="eastAsia"/>
                <w:b/>
              </w:rPr>
              <w:t>基金与</w:t>
            </w:r>
            <w:r>
              <w:rPr>
                <w:rFonts w:eastAsia="仿宋_GB2312" w:hint="eastAsia"/>
                <w:b/>
              </w:rPr>
              <w:t>获奖情况（</w:t>
            </w:r>
            <w:r w:rsidR="00E539BD">
              <w:rPr>
                <w:rFonts w:eastAsia="仿宋_GB2312"/>
                <w:b/>
              </w:rPr>
              <w:t>5</w:t>
            </w:r>
            <w:r>
              <w:rPr>
                <w:rFonts w:eastAsia="仿宋_GB2312" w:hint="eastAsia"/>
                <w:b/>
              </w:rPr>
              <w:t>项以内）</w:t>
            </w:r>
          </w:p>
        </w:tc>
      </w:tr>
      <w:tr w:rsidR="00AD0C8E" w14:paraId="001492F3" w14:textId="77777777" w:rsidTr="00AD0C8E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7F566" w14:textId="77777777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E0AB8" w14:textId="538E8BCE"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时间</w:t>
            </w: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E0551" w14:textId="74FE8A81" w:rsidR="00C02E77" w:rsidRDefault="00AD0C8E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基金或获奖</w:t>
            </w:r>
            <w:r w:rsidR="00C02E77"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ED169" w14:textId="7B5593A2" w:rsidR="00C02E77" w:rsidRDefault="00AD0C8E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项目编号或</w:t>
            </w:r>
            <w:r w:rsidR="00C02E77">
              <w:rPr>
                <w:rFonts w:eastAsia="仿宋_GB2312" w:hint="eastAsia"/>
                <w:sz w:val="24"/>
              </w:rPr>
              <w:t>等级（排名）</w:t>
            </w:r>
          </w:p>
        </w:tc>
      </w:tr>
      <w:tr w:rsidR="007E1C8B" w14:paraId="7516EEE9" w14:textId="77777777" w:rsidTr="00AD0C8E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AFB2E" w14:textId="77777777" w:rsidR="007E1C8B" w:rsidRDefault="007E1C8B" w:rsidP="003D7BF7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2C10A" w14:textId="77777777" w:rsidR="007E1C8B" w:rsidRDefault="007E1C8B" w:rsidP="003D7BF7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98B8" w14:textId="77777777" w:rsidR="007E1C8B" w:rsidRPr="006C1BB9" w:rsidRDefault="007E1C8B" w:rsidP="003D7BF7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37686" w14:textId="77777777" w:rsidR="007E1C8B" w:rsidRPr="006C1BB9" w:rsidRDefault="007E1C8B" w:rsidP="003D7BF7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7E1C8B" w14:paraId="761CD930" w14:textId="77777777" w:rsidTr="00AD0C8E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6CD4C" w14:textId="77777777" w:rsidR="007E1C8B" w:rsidRDefault="007E1C8B" w:rsidP="003D7BF7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E8F0A" w14:textId="77777777" w:rsidR="007E1C8B" w:rsidRDefault="007E1C8B" w:rsidP="003D7BF7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22F79" w14:textId="77777777" w:rsidR="007E1C8B" w:rsidRPr="006C1BB9" w:rsidRDefault="007E1C8B" w:rsidP="003D7BF7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421AE" w14:textId="77777777" w:rsidR="007E1C8B" w:rsidRPr="006C1BB9" w:rsidRDefault="007E1C8B" w:rsidP="003D7BF7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7E1C8B" w14:paraId="49645671" w14:textId="77777777" w:rsidTr="00AD0C8E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3B14B" w14:textId="77777777" w:rsidR="007E1C8B" w:rsidRDefault="007E1C8B" w:rsidP="003D7BF7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56823" w14:textId="77777777" w:rsidR="007E1C8B" w:rsidRDefault="007E1C8B" w:rsidP="003D7BF7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8AAAE" w14:textId="77777777" w:rsidR="007E1C8B" w:rsidRPr="006C1BB9" w:rsidRDefault="007E1C8B" w:rsidP="003D7BF7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8B63F" w14:textId="77777777" w:rsidR="007E1C8B" w:rsidRPr="006C1BB9" w:rsidRDefault="007E1C8B" w:rsidP="003D7BF7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6C1BB9" w14:paraId="79FE1238" w14:textId="77777777" w:rsidTr="003D7BF7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06276" w14:textId="77777777" w:rsidR="006C1BB9" w:rsidRDefault="006C1BB9" w:rsidP="006C1BB9">
            <w:pPr>
              <w:spacing w:line="400" w:lineRule="exact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四、论文或知识产权成果情况（</w:t>
            </w:r>
            <w:r>
              <w:rPr>
                <w:rFonts w:eastAsia="仿宋_GB2312"/>
                <w:b/>
              </w:rPr>
              <w:t>10</w:t>
            </w:r>
            <w:r>
              <w:rPr>
                <w:rFonts w:eastAsia="仿宋_GB2312" w:hint="eastAsia"/>
                <w:b/>
              </w:rPr>
              <w:t>项以内）</w:t>
            </w:r>
          </w:p>
        </w:tc>
      </w:tr>
      <w:tr w:rsidR="006C1BB9" w14:paraId="33AE7556" w14:textId="77777777" w:rsidTr="003D7BF7">
        <w:trPr>
          <w:trHeight w:val="693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E7E1" w14:textId="346B4890" w:rsidR="006C1BB9" w:rsidRDefault="006C1BB9" w:rsidP="006C1BB9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请按时间顺序填写已发表的论文代表作（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篇以内）；请按重要性填写申请或授权的专利状况，并标注是否被授权（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项以内）</w:t>
            </w:r>
          </w:p>
          <w:p w14:paraId="12CB818D" w14:textId="4CA07A9A" w:rsidR="00977C92" w:rsidRDefault="00977C92" w:rsidP="006C1BB9">
            <w:pPr>
              <w:spacing w:line="400" w:lineRule="exact"/>
              <w:rPr>
                <w:rFonts w:eastAsia="仿宋_GB2312"/>
              </w:rPr>
            </w:pPr>
          </w:p>
          <w:p w14:paraId="4C4BA246" w14:textId="77777777" w:rsidR="006C1BB9" w:rsidRDefault="00977C92" w:rsidP="00EF1087">
            <w:pPr>
              <w:spacing w:line="400" w:lineRule="exact"/>
              <w:rPr>
                <w:rFonts w:eastAsia="仿宋_GB2312"/>
                <w:b/>
                <w:bCs/>
              </w:rPr>
            </w:pPr>
            <w:r w:rsidRPr="00977C92">
              <w:rPr>
                <w:rFonts w:eastAsia="仿宋_GB2312" w:hint="eastAsia"/>
                <w:b/>
                <w:bCs/>
              </w:rPr>
              <w:t>代表性论著</w:t>
            </w:r>
            <w:r>
              <w:rPr>
                <w:rFonts w:eastAsia="仿宋_GB2312" w:hint="eastAsia"/>
                <w:b/>
                <w:bCs/>
              </w:rPr>
              <w:t>（</w:t>
            </w:r>
            <w:r>
              <w:rPr>
                <w:rFonts w:eastAsia="仿宋_GB2312" w:hint="eastAsia"/>
                <w:b/>
                <w:bCs/>
              </w:rPr>
              <w:t>5</w:t>
            </w:r>
            <w:r>
              <w:rPr>
                <w:rFonts w:eastAsia="仿宋_GB2312" w:hint="eastAsia"/>
                <w:b/>
                <w:bCs/>
              </w:rPr>
              <w:t>篇）</w:t>
            </w:r>
            <w:r w:rsidRPr="00977C92">
              <w:rPr>
                <w:rFonts w:eastAsia="仿宋_GB2312" w:hint="eastAsia"/>
                <w:b/>
                <w:bCs/>
              </w:rPr>
              <w:t>：</w:t>
            </w:r>
          </w:p>
          <w:p w14:paraId="0829D6B4" w14:textId="77777777" w:rsidR="00127A48" w:rsidRDefault="00127A48" w:rsidP="00EF1087">
            <w:pPr>
              <w:spacing w:line="400" w:lineRule="exact"/>
              <w:rPr>
                <w:rFonts w:eastAsia="仿宋_GB2312"/>
                <w:b/>
                <w:bCs/>
              </w:rPr>
            </w:pPr>
          </w:p>
          <w:p w14:paraId="53274A9C" w14:textId="77777777" w:rsidR="00127A48" w:rsidRDefault="00127A48" w:rsidP="00EF1087">
            <w:pPr>
              <w:spacing w:line="400" w:lineRule="exact"/>
              <w:rPr>
                <w:rFonts w:eastAsia="仿宋_GB2312"/>
                <w:b/>
                <w:bCs/>
              </w:rPr>
            </w:pPr>
          </w:p>
          <w:p w14:paraId="5CD5F76E" w14:textId="77777777" w:rsidR="00127A48" w:rsidRDefault="00127A48" w:rsidP="00EF1087">
            <w:pPr>
              <w:spacing w:line="400" w:lineRule="exact"/>
              <w:rPr>
                <w:rFonts w:eastAsia="仿宋_GB2312"/>
                <w:b/>
                <w:bCs/>
              </w:rPr>
            </w:pPr>
          </w:p>
          <w:p w14:paraId="733BA09C" w14:textId="77777777" w:rsidR="00127A48" w:rsidRDefault="00127A48" w:rsidP="00EF1087">
            <w:pPr>
              <w:spacing w:line="400" w:lineRule="exact"/>
              <w:rPr>
                <w:rFonts w:eastAsia="仿宋_GB2312"/>
                <w:b/>
                <w:bCs/>
              </w:rPr>
            </w:pPr>
          </w:p>
          <w:p w14:paraId="38E70D8B" w14:textId="77777777" w:rsidR="00127A48" w:rsidRDefault="00127A48" w:rsidP="00EF1087">
            <w:pPr>
              <w:spacing w:line="400" w:lineRule="exact"/>
              <w:rPr>
                <w:rFonts w:eastAsia="仿宋_GB2312"/>
                <w:b/>
                <w:bCs/>
              </w:rPr>
            </w:pPr>
          </w:p>
          <w:p w14:paraId="67BF675B" w14:textId="77777777" w:rsidR="00127A48" w:rsidRDefault="00127A48" w:rsidP="00EF1087">
            <w:pPr>
              <w:spacing w:line="400" w:lineRule="exact"/>
              <w:rPr>
                <w:rFonts w:eastAsia="仿宋_GB2312"/>
                <w:b/>
                <w:bCs/>
              </w:rPr>
            </w:pPr>
          </w:p>
          <w:p w14:paraId="03DBE271" w14:textId="77777777" w:rsidR="00127A48" w:rsidRDefault="00127A48" w:rsidP="00EF1087">
            <w:pPr>
              <w:spacing w:line="400" w:lineRule="exact"/>
              <w:rPr>
                <w:rFonts w:eastAsia="仿宋_GB2312"/>
                <w:b/>
                <w:bCs/>
              </w:rPr>
            </w:pPr>
          </w:p>
          <w:p w14:paraId="54501128" w14:textId="77777777" w:rsidR="00127A48" w:rsidRDefault="00127A48" w:rsidP="00EF1087">
            <w:pPr>
              <w:spacing w:line="400" w:lineRule="exact"/>
              <w:rPr>
                <w:rFonts w:eastAsia="仿宋_GB2312"/>
                <w:b/>
                <w:bCs/>
              </w:rPr>
            </w:pPr>
          </w:p>
          <w:p w14:paraId="3D1A2BEA" w14:textId="77777777" w:rsidR="00127A48" w:rsidRDefault="00127A48" w:rsidP="00EF1087">
            <w:pPr>
              <w:spacing w:line="400" w:lineRule="exact"/>
              <w:rPr>
                <w:rFonts w:eastAsia="仿宋_GB2312"/>
                <w:b/>
                <w:bCs/>
              </w:rPr>
            </w:pPr>
          </w:p>
          <w:p w14:paraId="78823CAA" w14:textId="77777777" w:rsidR="00127A48" w:rsidRDefault="00127A48" w:rsidP="00EF1087">
            <w:pPr>
              <w:spacing w:line="400" w:lineRule="exact"/>
              <w:rPr>
                <w:rFonts w:eastAsia="仿宋_GB2312"/>
                <w:b/>
                <w:bCs/>
              </w:rPr>
            </w:pPr>
          </w:p>
          <w:p w14:paraId="366CA304" w14:textId="77777777" w:rsidR="00127A48" w:rsidRDefault="00127A48" w:rsidP="00EF1087">
            <w:pPr>
              <w:spacing w:line="400" w:lineRule="exact"/>
              <w:rPr>
                <w:rFonts w:eastAsia="仿宋_GB2312"/>
                <w:b/>
                <w:bCs/>
              </w:rPr>
            </w:pPr>
          </w:p>
          <w:p w14:paraId="779394BD" w14:textId="77777777" w:rsidR="00127A48" w:rsidRDefault="00127A48" w:rsidP="00EF1087">
            <w:pPr>
              <w:spacing w:line="400" w:lineRule="exact"/>
              <w:rPr>
                <w:rFonts w:eastAsia="仿宋_GB2312"/>
                <w:b/>
                <w:bCs/>
              </w:rPr>
            </w:pPr>
          </w:p>
          <w:p w14:paraId="5D076A70" w14:textId="77777777" w:rsidR="00127A48" w:rsidRDefault="00127A48" w:rsidP="00EF1087">
            <w:pPr>
              <w:spacing w:line="400" w:lineRule="exact"/>
              <w:rPr>
                <w:rFonts w:eastAsia="仿宋_GB2312"/>
                <w:b/>
                <w:bCs/>
              </w:rPr>
            </w:pPr>
          </w:p>
          <w:p w14:paraId="7538DE62" w14:textId="77777777" w:rsidR="00127A48" w:rsidRDefault="00127A48" w:rsidP="00EF1087">
            <w:pPr>
              <w:spacing w:line="400" w:lineRule="exact"/>
              <w:rPr>
                <w:rFonts w:eastAsia="仿宋_GB2312"/>
                <w:b/>
                <w:bCs/>
              </w:rPr>
            </w:pPr>
          </w:p>
          <w:p w14:paraId="38111980" w14:textId="77777777" w:rsidR="00127A48" w:rsidRDefault="00127A48" w:rsidP="00EF1087">
            <w:pPr>
              <w:spacing w:line="400" w:lineRule="exact"/>
              <w:rPr>
                <w:rFonts w:eastAsia="仿宋_GB2312"/>
                <w:b/>
                <w:bCs/>
              </w:rPr>
            </w:pPr>
          </w:p>
          <w:p w14:paraId="0394BB5C" w14:textId="77777777" w:rsidR="00127A48" w:rsidRDefault="00127A48" w:rsidP="00EF1087">
            <w:pPr>
              <w:spacing w:line="400" w:lineRule="exact"/>
              <w:rPr>
                <w:rFonts w:eastAsia="仿宋_GB2312"/>
                <w:b/>
                <w:bCs/>
              </w:rPr>
            </w:pPr>
          </w:p>
          <w:p w14:paraId="029C7B4A" w14:textId="77777777" w:rsidR="00127A48" w:rsidRDefault="00127A48" w:rsidP="00EF1087">
            <w:pPr>
              <w:spacing w:line="400" w:lineRule="exact"/>
              <w:rPr>
                <w:rFonts w:eastAsia="仿宋_GB2312"/>
                <w:b/>
                <w:bCs/>
              </w:rPr>
            </w:pPr>
          </w:p>
          <w:p w14:paraId="517DE615" w14:textId="77777777" w:rsidR="00127A48" w:rsidRDefault="00127A48" w:rsidP="00EF1087">
            <w:pPr>
              <w:spacing w:line="400" w:lineRule="exact"/>
              <w:rPr>
                <w:rFonts w:eastAsia="仿宋_GB2312"/>
                <w:b/>
                <w:bCs/>
              </w:rPr>
            </w:pPr>
          </w:p>
          <w:p w14:paraId="2196DD24" w14:textId="48326C9F" w:rsidR="00127A48" w:rsidRPr="00127A48" w:rsidRDefault="00127A48" w:rsidP="00EF1087">
            <w:pPr>
              <w:spacing w:line="400" w:lineRule="exact"/>
              <w:rPr>
                <w:rFonts w:eastAsia="仿宋_GB2312" w:hint="eastAsia"/>
                <w:b/>
                <w:bCs/>
              </w:rPr>
            </w:pPr>
          </w:p>
        </w:tc>
      </w:tr>
      <w:tr w:rsidR="006C1BB9" w14:paraId="6F542E80" w14:textId="77777777" w:rsidTr="003D7BF7">
        <w:trPr>
          <w:trHeight w:val="55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8341E" w14:textId="77777777" w:rsidR="006C1BB9" w:rsidRDefault="006C1BB9" w:rsidP="006C1BB9">
            <w:pPr>
              <w:spacing w:line="4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</w:rPr>
              <w:lastRenderedPageBreak/>
              <w:t>五、个人综合能力概述</w:t>
            </w:r>
          </w:p>
        </w:tc>
      </w:tr>
      <w:tr w:rsidR="006C1BB9" w14:paraId="43227D1D" w14:textId="77777777" w:rsidTr="003D7BF7">
        <w:trPr>
          <w:trHeight w:val="4665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C8E8" w14:textId="451FF04E" w:rsidR="006C1BB9" w:rsidRPr="00E266AB" w:rsidRDefault="006C1BB9" w:rsidP="00E04B19">
            <w:pPr>
              <w:rPr>
                <w:rFonts w:ascii="仿宋" w:eastAsia="仿宋" w:hAnsi="仿宋"/>
                <w:szCs w:val="28"/>
              </w:rPr>
            </w:pPr>
            <w:r w:rsidRPr="00E266AB">
              <w:rPr>
                <w:rFonts w:ascii="仿宋" w:eastAsia="仿宋" w:hAnsi="仿宋" w:hint="eastAsia"/>
                <w:szCs w:val="28"/>
              </w:rPr>
              <w:t>简要说明个人的科研能力、创新能力、取得的科研进展或重要成果（包括科技成果应用、技术推广情况及产生的经济效益等）（</w:t>
            </w:r>
            <w:r w:rsidR="00555A76">
              <w:rPr>
                <w:rFonts w:ascii="仿宋" w:eastAsia="仿宋" w:hAnsi="仿宋"/>
                <w:szCs w:val="28"/>
              </w:rPr>
              <w:t>3</w:t>
            </w:r>
            <w:r w:rsidRPr="00E266AB">
              <w:rPr>
                <w:rFonts w:ascii="仿宋" w:eastAsia="仿宋" w:hAnsi="仿宋"/>
                <w:szCs w:val="28"/>
              </w:rPr>
              <w:t>00</w:t>
            </w:r>
            <w:r w:rsidRPr="00E266AB">
              <w:rPr>
                <w:rFonts w:ascii="仿宋" w:eastAsia="仿宋" w:hAnsi="仿宋" w:hint="eastAsia"/>
                <w:szCs w:val="28"/>
              </w:rPr>
              <w:t>字以内）</w:t>
            </w:r>
          </w:p>
          <w:p w14:paraId="6C291910" w14:textId="011B5BA4" w:rsidR="00EF1087" w:rsidRDefault="00EF1087" w:rsidP="00E04B19">
            <w:pPr>
              <w:rPr>
                <w:rFonts w:eastAsia="楷体"/>
                <w:sz w:val="24"/>
              </w:rPr>
            </w:pPr>
          </w:p>
          <w:p w14:paraId="49645DAF" w14:textId="77777777" w:rsidR="005121EC" w:rsidRDefault="005121EC" w:rsidP="00E04B19">
            <w:pPr>
              <w:rPr>
                <w:rFonts w:eastAsia="楷体"/>
                <w:sz w:val="24"/>
              </w:rPr>
            </w:pPr>
          </w:p>
          <w:p w14:paraId="362F22B1" w14:textId="4952C215" w:rsidR="005121EC" w:rsidRDefault="005121EC" w:rsidP="00555A76">
            <w:pPr>
              <w:spacing w:line="360" w:lineRule="auto"/>
              <w:rPr>
                <w:rFonts w:eastAsia="楷体" w:hint="eastAsia"/>
                <w:sz w:val="24"/>
              </w:rPr>
            </w:pPr>
          </w:p>
          <w:p w14:paraId="5F7C33CB" w14:textId="3520533E" w:rsidR="005121EC" w:rsidRDefault="005121EC" w:rsidP="00776E5B">
            <w:pPr>
              <w:spacing w:line="360" w:lineRule="auto"/>
              <w:rPr>
                <w:rFonts w:eastAsia="楷体"/>
                <w:sz w:val="24"/>
              </w:rPr>
            </w:pPr>
          </w:p>
          <w:p w14:paraId="34263BC7" w14:textId="77777777" w:rsidR="00776E5B" w:rsidRDefault="00776E5B" w:rsidP="00776E5B">
            <w:pPr>
              <w:spacing w:line="360" w:lineRule="auto"/>
              <w:rPr>
                <w:rFonts w:eastAsia="楷体"/>
                <w:sz w:val="24"/>
              </w:rPr>
            </w:pPr>
          </w:p>
          <w:p w14:paraId="2CE67D5B" w14:textId="77777777" w:rsidR="00E61DAE" w:rsidRDefault="00E61DAE" w:rsidP="005121EC">
            <w:pPr>
              <w:spacing w:line="360" w:lineRule="auto"/>
              <w:rPr>
                <w:rFonts w:eastAsia="楷体"/>
                <w:sz w:val="24"/>
              </w:rPr>
            </w:pPr>
          </w:p>
          <w:p w14:paraId="6D0064A8" w14:textId="370744C8" w:rsidR="005121EC" w:rsidRPr="00E04B19" w:rsidRDefault="005121EC" w:rsidP="005121EC">
            <w:pPr>
              <w:spacing w:line="360" w:lineRule="auto"/>
              <w:rPr>
                <w:rFonts w:eastAsia="楷体"/>
                <w:sz w:val="24"/>
              </w:rPr>
            </w:pPr>
          </w:p>
        </w:tc>
      </w:tr>
      <w:tr w:rsidR="006C1BB9" w14:paraId="6BF890FF" w14:textId="77777777" w:rsidTr="003D7BF7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69396" w14:textId="77777777" w:rsidR="006C1BB9" w:rsidRDefault="006C1BB9" w:rsidP="006C1BB9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  <w:b/>
              </w:rPr>
              <w:t>六、科研或职业生涯规划</w:t>
            </w:r>
          </w:p>
        </w:tc>
      </w:tr>
      <w:tr w:rsidR="006C1BB9" w:rsidRPr="00E96EF2" w14:paraId="4A70AF76" w14:textId="77777777" w:rsidTr="003D7BF7">
        <w:trPr>
          <w:trHeight w:val="619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7C726" w14:textId="77777777" w:rsidR="006C1BB9" w:rsidRPr="00E266AB" w:rsidRDefault="006C1BB9" w:rsidP="006C1BB9">
            <w:pPr>
              <w:spacing w:line="400" w:lineRule="exact"/>
              <w:rPr>
                <w:rFonts w:ascii="仿宋_GB2312" w:eastAsia="仿宋_GB2312" w:hAnsi="楷体"/>
                <w:szCs w:val="28"/>
              </w:rPr>
            </w:pPr>
            <w:r w:rsidRPr="00E266AB">
              <w:rPr>
                <w:rFonts w:ascii="仿宋_GB2312" w:eastAsia="仿宋_GB2312" w:hAnsi="楷体" w:hint="eastAsia"/>
                <w:szCs w:val="28"/>
              </w:rPr>
              <w:t>简要说明未来三年主要科研方向（包括：参加国内外学术交流活动计划、 所在单位对本项托举工程的支撑条件等）（500字以内）</w:t>
            </w:r>
          </w:p>
          <w:p w14:paraId="2CCE83AA" w14:textId="77777777" w:rsidR="00EF1087" w:rsidRPr="00EF1087" w:rsidRDefault="00EF1087" w:rsidP="006C1BB9">
            <w:pPr>
              <w:spacing w:line="400" w:lineRule="exact"/>
              <w:rPr>
                <w:rFonts w:ascii="楷体" w:eastAsia="楷体" w:hAnsi="楷体"/>
                <w:sz w:val="24"/>
                <w:szCs w:val="24"/>
              </w:rPr>
            </w:pPr>
          </w:p>
          <w:p w14:paraId="39DF669F" w14:textId="07A05A5D" w:rsidR="00776E5B" w:rsidRPr="00776E5B" w:rsidRDefault="00776E5B" w:rsidP="00B35866">
            <w:pPr>
              <w:spacing w:line="360" w:lineRule="auto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6C1BB9" w:rsidRPr="0024264D" w14:paraId="5D7463BB" w14:textId="77777777" w:rsidTr="007F5745">
        <w:trPr>
          <w:trHeight w:val="253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206BC" w14:textId="546520D6" w:rsidR="00541323" w:rsidRPr="00E96EF2" w:rsidRDefault="006C1BB9" w:rsidP="00C67EF5">
            <w:pPr>
              <w:spacing w:line="400" w:lineRule="exact"/>
              <w:ind w:firstLineChars="196" w:firstLine="549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lastRenderedPageBreak/>
              <w:t>本人对以上内容及全部附件材料的客观性和真实性负责，无不实或保密性内容。</w:t>
            </w:r>
          </w:p>
          <w:p w14:paraId="342F8880" w14:textId="23FB36C1" w:rsidR="006C1BB9" w:rsidRDefault="006C1BB9" w:rsidP="006C1BB9">
            <w:pPr>
              <w:spacing w:beforeLines="50" w:before="120" w:line="400" w:lineRule="exact"/>
              <w:ind w:firstLineChars="900" w:firstLine="2520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t>被推荐人签字（</w:t>
            </w:r>
            <w:r>
              <w:rPr>
                <w:rFonts w:eastAsia="仿宋_GB2312" w:hint="eastAsia"/>
              </w:rPr>
              <w:t>或电子签名</w:t>
            </w:r>
            <w:r w:rsidRPr="00E96EF2">
              <w:rPr>
                <w:rFonts w:eastAsia="仿宋_GB2312" w:hint="eastAsia"/>
              </w:rPr>
              <w:t>）：</w:t>
            </w:r>
            <w:r w:rsidRPr="00E96EF2">
              <w:rPr>
                <w:rFonts w:eastAsia="仿宋_GB2312" w:hint="eastAsia"/>
              </w:rPr>
              <w:t xml:space="preserve">                    </w:t>
            </w:r>
          </w:p>
          <w:p w14:paraId="1E9474C3" w14:textId="77777777" w:rsidR="006C1BB9" w:rsidRPr="00E96EF2" w:rsidRDefault="006C1BB9" w:rsidP="006C1BB9">
            <w:pPr>
              <w:spacing w:beforeLines="50" w:before="120" w:line="400" w:lineRule="exact"/>
              <w:ind w:firstLineChars="950" w:firstLine="2660"/>
              <w:rPr>
                <w:rFonts w:eastAsia="仿宋_GB2312"/>
              </w:rPr>
            </w:pPr>
          </w:p>
          <w:p w14:paraId="405023A6" w14:textId="7F14207F" w:rsidR="006C1BB9" w:rsidRPr="00E96EF2" w:rsidRDefault="006C1BB9" w:rsidP="006C1BB9">
            <w:pPr>
              <w:spacing w:beforeLines="50" w:before="120" w:line="400" w:lineRule="exact"/>
              <w:ind w:firstLineChars="2200" w:firstLine="6160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t>年</w:t>
            </w:r>
            <w:r w:rsidRPr="00E96EF2">
              <w:rPr>
                <w:rFonts w:eastAsia="仿宋_GB2312" w:hint="eastAsia"/>
              </w:rPr>
              <w:t xml:space="preserve"> </w:t>
            </w:r>
            <w:r w:rsidR="00F65D6B">
              <w:rPr>
                <w:rFonts w:eastAsia="仿宋_GB2312"/>
              </w:rPr>
              <w:t xml:space="preserve"> </w:t>
            </w:r>
            <w:r w:rsidRPr="00E96EF2">
              <w:rPr>
                <w:rFonts w:eastAsia="仿宋_GB2312" w:hint="eastAsia"/>
              </w:rPr>
              <w:t xml:space="preserve"> </w:t>
            </w:r>
            <w:r w:rsidRPr="00E96EF2">
              <w:rPr>
                <w:rFonts w:eastAsia="仿宋_GB2312" w:hint="eastAsia"/>
              </w:rPr>
              <w:t>月</w:t>
            </w:r>
            <w:r w:rsidR="00F65D6B">
              <w:rPr>
                <w:rFonts w:eastAsia="仿宋_GB2312" w:hint="eastAsia"/>
              </w:rPr>
              <w:t xml:space="preserve"> </w:t>
            </w:r>
            <w:r w:rsidRPr="00E96EF2">
              <w:rPr>
                <w:rFonts w:eastAsia="仿宋_GB2312" w:hint="eastAsia"/>
              </w:rPr>
              <w:t xml:space="preserve">   </w:t>
            </w:r>
            <w:r w:rsidRPr="00E96EF2">
              <w:rPr>
                <w:rFonts w:eastAsia="仿宋_GB2312" w:hint="eastAsia"/>
              </w:rPr>
              <w:t>日</w:t>
            </w:r>
          </w:p>
        </w:tc>
      </w:tr>
      <w:tr w:rsidR="006C1BB9" w:rsidRPr="0024264D" w14:paraId="46615F18" w14:textId="77777777" w:rsidTr="00FB7C94">
        <w:trPr>
          <w:trHeight w:val="4588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E9C1" w14:textId="2C116187" w:rsidR="006C1BB9" w:rsidRPr="00E96EF2" w:rsidRDefault="006C1BB9" w:rsidP="006C1BB9">
            <w:pPr>
              <w:spacing w:beforeLines="50" w:before="120" w:line="360" w:lineRule="auto"/>
              <w:rPr>
                <w:rFonts w:eastAsia="仿宋_GB2312"/>
              </w:rPr>
            </w:pPr>
            <w:r w:rsidRPr="007F5745">
              <w:rPr>
                <w:rFonts w:eastAsia="仿宋_GB2312" w:hint="eastAsia"/>
              </w:rPr>
              <w:t>托举导师</w:t>
            </w:r>
            <w:r>
              <w:rPr>
                <w:rFonts w:eastAsia="仿宋_GB2312" w:hint="eastAsia"/>
              </w:rPr>
              <w:t>（或推荐专家）的</w:t>
            </w:r>
            <w:r w:rsidRPr="00E96EF2">
              <w:rPr>
                <w:rFonts w:eastAsia="仿宋_GB2312" w:hint="eastAsia"/>
              </w:rPr>
              <w:t>推荐意见</w:t>
            </w:r>
            <w:r w:rsidRPr="00C02E77">
              <w:rPr>
                <w:rFonts w:eastAsia="仿宋_GB2312" w:hint="eastAsia"/>
              </w:rPr>
              <w:t>（</w:t>
            </w:r>
            <w:r w:rsidRPr="00C02E77">
              <w:rPr>
                <w:rFonts w:eastAsia="仿宋_GB2312" w:hint="eastAsia"/>
              </w:rPr>
              <w:t>200</w:t>
            </w:r>
            <w:r w:rsidRPr="00C02E77">
              <w:rPr>
                <w:rFonts w:eastAsia="仿宋_GB2312" w:hint="eastAsia"/>
              </w:rPr>
              <w:t>字以内）：</w:t>
            </w:r>
            <w:r w:rsidRPr="00E96EF2">
              <w:rPr>
                <w:rFonts w:eastAsia="仿宋_GB2312" w:hint="eastAsia"/>
              </w:rPr>
              <w:t xml:space="preserve"> </w:t>
            </w:r>
          </w:p>
          <w:p w14:paraId="324AD338" w14:textId="77777777" w:rsidR="001105BF" w:rsidRDefault="001105BF" w:rsidP="00BA38EF">
            <w:pPr>
              <w:spacing w:beforeLines="50" w:before="120" w:line="360" w:lineRule="auto"/>
              <w:ind w:firstLineChars="202" w:firstLine="566"/>
              <w:rPr>
                <w:rFonts w:eastAsia="楷体"/>
                <w:szCs w:val="28"/>
              </w:rPr>
            </w:pPr>
          </w:p>
          <w:p w14:paraId="3EC56D03" w14:textId="7A9B48F5" w:rsidR="006C1BB9" w:rsidRDefault="006C1BB9" w:rsidP="00BA38EF">
            <w:pPr>
              <w:spacing w:beforeLines="50" w:before="120" w:line="360" w:lineRule="auto"/>
              <w:ind w:firstLineChars="202" w:firstLine="566"/>
              <w:rPr>
                <w:rFonts w:eastAsia="仿宋_GB2312"/>
              </w:rPr>
            </w:pPr>
            <w:r w:rsidRPr="004C2CD5">
              <w:rPr>
                <w:rFonts w:eastAsia="仿宋_GB2312" w:hint="eastAsia"/>
              </w:rPr>
              <w:t>托举导师</w:t>
            </w:r>
            <w:r>
              <w:rPr>
                <w:rFonts w:eastAsia="仿宋_GB2312" w:hint="eastAsia"/>
              </w:rPr>
              <w:t>（或推荐专家）</w:t>
            </w:r>
            <w:r w:rsidRPr="00E96EF2">
              <w:rPr>
                <w:rFonts w:eastAsia="仿宋_GB2312" w:hint="eastAsia"/>
              </w:rPr>
              <w:t>签字（或电子签名）：</w:t>
            </w:r>
            <w:r w:rsidRPr="00E96EF2">
              <w:rPr>
                <w:rFonts w:eastAsia="仿宋_GB2312" w:hint="eastAsia"/>
              </w:rPr>
              <w:t xml:space="preserve">  </w:t>
            </w:r>
          </w:p>
          <w:p w14:paraId="4719DDDE" w14:textId="4548842D" w:rsidR="006C1BB9" w:rsidRPr="00E96EF2" w:rsidRDefault="006C1BB9" w:rsidP="006C1BB9">
            <w:pPr>
              <w:spacing w:beforeLines="50" w:before="120" w:line="360" w:lineRule="auto"/>
              <w:ind w:firstLineChars="2243" w:firstLine="6280"/>
              <w:rPr>
                <w:rFonts w:eastAsia="仿宋_GB2312"/>
              </w:rPr>
            </w:pPr>
            <w:r w:rsidRPr="003220F7">
              <w:rPr>
                <w:rFonts w:eastAsia="仿宋_GB2312" w:hint="eastAsia"/>
              </w:rPr>
              <w:t>年</w:t>
            </w:r>
            <w:r w:rsidR="001105BF">
              <w:rPr>
                <w:rFonts w:eastAsia="仿宋_GB2312"/>
              </w:rPr>
              <w:t xml:space="preserve"> </w:t>
            </w:r>
            <w:r w:rsidR="00A00B38">
              <w:rPr>
                <w:rFonts w:eastAsia="仿宋_GB2312"/>
              </w:rPr>
              <w:t xml:space="preserve"> </w:t>
            </w:r>
            <w:r w:rsidR="001105BF">
              <w:rPr>
                <w:rFonts w:eastAsia="仿宋_GB2312"/>
              </w:rPr>
              <w:t xml:space="preserve">  </w:t>
            </w:r>
            <w:r w:rsidRPr="003220F7">
              <w:rPr>
                <w:rFonts w:eastAsia="仿宋_GB2312" w:hint="eastAsia"/>
              </w:rPr>
              <w:t>月</w:t>
            </w:r>
            <w:r w:rsidR="001105BF">
              <w:rPr>
                <w:rFonts w:eastAsia="仿宋_GB2312"/>
              </w:rPr>
              <w:t xml:space="preserve">  </w:t>
            </w:r>
            <w:r w:rsidR="00A00B38">
              <w:rPr>
                <w:rFonts w:eastAsia="仿宋_GB2312"/>
              </w:rPr>
              <w:t xml:space="preserve"> </w:t>
            </w:r>
            <w:r w:rsidR="001105BF">
              <w:rPr>
                <w:rFonts w:eastAsia="仿宋_GB2312"/>
              </w:rPr>
              <w:t xml:space="preserve">  </w:t>
            </w:r>
            <w:r w:rsidRPr="003220F7">
              <w:rPr>
                <w:rFonts w:eastAsia="仿宋_GB2312" w:hint="eastAsia"/>
              </w:rPr>
              <w:t>日</w:t>
            </w:r>
          </w:p>
        </w:tc>
      </w:tr>
      <w:tr w:rsidR="006C1BB9" w:rsidRPr="0024264D" w14:paraId="38DFA876" w14:textId="77777777" w:rsidTr="00A33941">
        <w:trPr>
          <w:trHeight w:val="515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DD80" w14:textId="0746ACDC" w:rsidR="006C1BB9" w:rsidRPr="00E96EF2" w:rsidRDefault="006C1BB9" w:rsidP="006C1BB9">
            <w:pPr>
              <w:spacing w:beforeLines="50" w:before="120" w:line="360" w:lineRule="auto"/>
              <w:rPr>
                <w:rFonts w:eastAsia="仿宋_GB2312"/>
              </w:rPr>
            </w:pPr>
            <w:r w:rsidRPr="007F5745">
              <w:rPr>
                <w:rFonts w:eastAsia="仿宋_GB2312" w:hint="eastAsia"/>
              </w:rPr>
              <w:t>托举导师</w:t>
            </w:r>
            <w:r>
              <w:rPr>
                <w:rFonts w:eastAsia="仿宋_GB2312" w:hint="eastAsia"/>
              </w:rPr>
              <w:t>（或推荐专家）的</w:t>
            </w:r>
            <w:r w:rsidRPr="00E96EF2">
              <w:rPr>
                <w:rFonts w:eastAsia="仿宋_GB2312" w:hint="eastAsia"/>
              </w:rPr>
              <w:t>推荐意见</w:t>
            </w:r>
            <w:r w:rsidRPr="00C02E77">
              <w:rPr>
                <w:rFonts w:eastAsia="仿宋_GB2312" w:hint="eastAsia"/>
              </w:rPr>
              <w:t>（</w:t>
            </w:r>
            <w:r w:rsidRPr="00C02E77">
              <w:rPr>
                <w:rFonts w:eastAsia="仿宋_GB2312" w:hint="eastAsia"/>
              </w:rPr>
              <w:t>200</w:t>
            </w:r>
            <w:r w:rsidRPr="00C02E77">
              <w:rPr>
                <w:rFonts w:eastAsia="仿宋_GB2312" w:hint="eastAsia"/>
              </w:rPr>
              <w:t>字以内）：</w:t>
            </w:r>
            <w:r w:rsidRPr="00E96EF2">
              <w:rPr>
                <w:rFonts w:eastAsia="仿宋_GB2312" w:hint="eastAsia"/>
              </w:rPr>
              <w:t xml:space="preserve"> </w:t>
            </w:r>
          </w:p>
          <w:p w14:paraId="03000217" w14:textId="2CA5D01F" w:rsidR="00BA38EF" w:rsidRPr="007F5745" w:rsidRDefault="006C1BB9" w:rsidP="00BA38EF">
            <w:pPr>
              <w:spacing w:beforeLines="50" w:before="120" w:line="360" w:lineRule="auto"/>
              <w:ind w:firstLineChars="200" w:firstLine="560"/>
              <w:rPr>
                <w:rFonts w:eastAsia="仿宋_GB2312"/>
              </w:rPr>
            </w:pPr>
            <w:r w:rsidRPr="004C2CD5">
              <w:rPr>
                <w:rFonts w:eastAsia="仿宋_GB2312" w:hint="eastAsia"/>
              </w:rPr>
              <w:t>托举导师</w:t>
            </w:r>
            <w:r>
              <w:rPr>
                <w:rFonts w:eastAsia="仿宋_GB2312" w:hint="eastAsia"/>
              </w:rPr>
              <w:t>（或推荐专家）</w:t>
            </w:r>
            <w:r w:rsidRPr="00E96EF2">
              <w:rPr>
                <w:rFonts w:eastAsia="仿宋_GB2312" w:hint="eastAsia"/>
              </w:rPr>
              <w:t>签字（或电子签名）：</w:t>
            </w:r>
            <w:r w:rsidRPr="00E96EF2">
              <w:rPr>
                <w:rFonts w:eastAsia="仿宋_GB2312" w:hint="eastAsia"/>
              </w:rPr>
              <w:t xml:space="preserve">  </w:t>
            </w:r>
          </w:p>
          <w:p w14:paraId="597000E8" w14:textId="688E6624" w:rsidR="006C1BB9" w:rsidRPr="00220B19" w:rsidRDefault="006C1BB9" w:rsidP="006C1BB9">
            <w:pPr>
              <w:spacing w:beforeLines="50" w:before="120" w:line="360" w:lineRule="auto"/>
              <w:ind w:firstLineChars="2250" w:firstLine="6300"/>
              <w:rPr>
                <w:rFonts w:eastAsia="仿宋_GB2312"/>
                <w:b/>
                <w:sz w:val="24"/>
              </w:rPr>
            </w:pPr>
            <w:r w:rsidRPr="003220F7">
              <w:rPr>
                <w:rFonts w:eastAsia="仿宋_GB2312" w:hint="eastAsia"/>
              </w:rPr>
              <w:t>年</w:t>
            </w:r>
            <w:r w:rsidR="00BE1999">
              <w:rPr>
                <w:rFonts w:eastAsia="仿宋_GB2312" w:hint="eastAsia"/>
              </w:rPr>
              <w:t xml:space="preserve"> </w:t>
            </w:r>
            <w:r w:rsidR="00BE1999">
              <w:rPr>
                <w:rFonts w:eastAsia="仿宋_GB2312"/>
              </w:rPr>
              <w:t xml:space="preserve">     </w:t>
            </w:r>
            <w:r w:rsidRPr="003220F7">
              <w:rPr>
                <w:rFonts w:eastAsia="仿宋_GB2312" w:hint="eastAsia"/>
              </w:rPr>
              <w:t>月</w:t>
            </w:r>
            <w:r w:rsidR="00BE1999">
              <w:rPr>
                <w:rFonts w:eastAsia="仿宋_GB2312"/>
              </w:rPr>
              <w:t xml:space="preserve"> </w:t>
            </w:r>
            <w:r w:rsidR="00F65D6B">
              <w:rPr>
                <w:rFonts w:eastAsia="仿宋_GB2312"/>
              </w:rPr>
              <w:t xml:space="preserve">  </w:t>
            </w:r>
            <w:r w:rsidR="00BE1999">
              <w:rPr>
                <w:rFonts w:eastAsia="仿宋_GB2312"/>
              </w:rPr>
              <w:t xml:space="preserve">  </w:t>
            </w:r>
            <w:r w:rsidRPr="003220F7">
              <w:rPr>
                <w:rFonts w:eastAsia="仿宋_GB2312" w:hint="eastAsia"/>
              </w:rPr>
              <w:t>日</w:t>
            </w:r>
          </w:p>
        </w:tc>
      </w:tr>
    </w:tbl>
    <w:p w14:paraId="3993532D" w14:textId="77777777" w:rsidR="00A33941" w:rsidRDefault="00A33941" w:rsidP="00A33941">
      <w:pPr>
        <w:spacing w:line="360" w:lineRule="auto"/>
        <w:rPr>
          <w:rFonts w:ascii="宋体" w:hAnsi="宋体"/>
          <w:b/>
          <w:bCs/>
          <w:szCs w:val="28"/>
        </w:rPr>
      </w:pPr>
    </w:p>
    <w:sectPr w:rsidR="00A33941" w:rsidSect="00F03B0A">
      <w:pgSz w:w="11907" w:h="16840"/>
      <w:pgMar w:top="1985" w:right="1474" w:bottom="992" w:left="1588" w:header="0" w:footer="1644" w:gutter="0"/>
      <w:cols w:space="720"/>
      <w:titlePg/>
      <w:docGrid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B19D7" w14:textId="77777777" w:rsidR="00BC56BC" w:rsidRDefault="00BC56BC">
      <w:r>
        <w:separator/>
      </w:r>
    </w:p>
  </w:endnote>
  <w:endnote w:type="continuationSeparator" w:id="0">
    <w:p w14:paraId="3F71822A" w14:textId="77777777" w:rsidR="00BC56BC" w:rsidRDefault="00BC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5BCAD" w14:textId="77777777" w:rsidR="00143E3A" w:rsidRDefault="007C4D77">
    <w:pPr>
      <w:pStyle w:val="aa"/>
      <w:framePr w:wrap="around" w:vAnchor="text" w:hAnchor="margin" w:xAlign="outside" w:y="1"/>
      <w:rPr>
        <w:rStyle w:val="a3"/>
      </w:rPr>
    </w:pPr>
    <w:r>
      <w:fldChar w:fldCharType="begin"/>
    </w:r>
    <w:r w:rsidR="00143E3A">
      <w:rPr>
        <w:rStyle w:val="a3"/>
      </w:rPr>
      <w:instrText xml:space="preserve">PAGE  </w:instrText>
    </w:r>
    <w:r>
      <w:fldChar w:fldCharType="end"/>
    </w:r>
  </w:p>
  <w:p w14:paraId="0CE3E9B4" w14:textId="77777777" w:rsidR="00143E3A" w:rsidRDefault="00143E3A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EE6DF" w14:textId="77777777" w:rsidR="00143E3A" w:rsidRDefault="00143E3A">
    <w:pPr>
      <w:pStyle w:val="aa"/>
      <w:ind w:right="360" w:firstLine="360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14705" w14:textId="77777777" w:rsidR="00ED393C" w:rsidRDefault="00ED39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64934" w14:textId="77777777" w:rsidR="00BC56BC" w:rsidRDefault="00BC56BC">
      <w:r>
        <w:separator/>
      </w:r>
    </w:p>
  </w:footnote>
  <w:footnote w:type="continuationSeparator" w:id="0">
    <w:p w14:paraId="701C2D8B" w14:textId="77777777" w:rsidR="00BC56BC" w:rsidRDefault="00BC5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4EC93" w14:textId="77777777" w:rsidR="00ED393C" w:rsidRDefault="00ED393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1F6D9" w14:textId="77777777" w:rsidR="00ED393C" w:rsidRDefault="00ED393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318B" w14:textId="77777777" w:rsidR="00ED393C" w:rsidRDefault="00ED393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34893"/>
    <w:multiLevelType w:val="hybridMultilevel"/>
    <w:tmpl w:val="97DA1A0A"/>
    <w:lvl w:ilvl="0" w:tplc="5FD86AC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26BC215F"/>
    <w:multiLevelType w:val="multilevel"/>
    <w:tmpl w:val="26BC215F"/>
    <w:lvl w:ilvl="0">
      <w:start w:val="1"/>
      <w:numFmt w:val="decimalEnclosedCircle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640235"/>
    <w:multiLevelType w:val="multilevel"/>
    <w:tmpl w:val="AF84D0F6"/>
    <w:lvl w:ilvl="0">
      <w:start w:val="4"/>
      <w:numFmt w:val="decimal"/>
      <w:lvlText w:val="%1"/>
      <w:lvlJc w:val="left"/>
      <w:pPr>
        <w:ind w:left="390" w:hanging="390"/>
      </w:pPr>
      <w:rPr>
        <w:rFonts w:cs="宋体" w:hint="default"/>
      </w:rPr>
    </w:lvl>
    <w:lvl w:ilvl="1">
      <w:start w:val="2"/>
      <w:numFmt w:val="decimal"/>
      <w:lvlText w:val="%1.%2"/>
      <w:lvlJc w:val="left"/>
      <w:pPr>
        <w:ind w:left="1202" w:hanging="720"/>
      </w:pPr>
      <w:rPr>
        <w:rFonts w:cs="宋体"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cs="宋体" w:hint="default"/>
      </w:rPr>
    </w:lvl>
    <w:lvl w:ilvl="3">
      <w:start w:val="1"/>
      <w:numFmt w:val="decimal"/>
      <w:lvlText w:val="%1.%2.%3.%4"/>
      <w:lvlJc w:val="left"/>
      <w:pPr>
        <w:ind w:left="2526" w:hanging="1080"/>
      </w:pPr>
      <w:rPr>
        <w:rFonts w:cs="宋体" w:hint="default"/>
      </w:rPr>
    </w:lvl>
    <w:lvl w:ilvl="4">
      <w:start w:val="1"/>
      <w:numFmt w:val="decimal"/>
      <w:lvlText w:val="%1.%2.%3.%4.%5"/>
      <w:lvlJc w:val="left"/>
      <w:pPr>
        <w:ind w:left="3368" w:hanging="1440"/>
      </w:pPr>
      <w:rPr>
        <w:rFonts w:cs="宋体" w:hint="default"/>
      </w:rPr>
    </w:lvl>
    <w:lvl w:ilvl="5">
      <w:start w:val="1"/>
      <w:numFmt w:val="decimal"/>
      <w:lvlText w:val="%1.%2.%3.%4.%5.%6"/>
      <w:lvlJc w:val="left"/>
      <w:pPr>
        <w:ind w:left="3850" w:hanging="1440"/>
      </w:pPr>
      <w:rPr>
        <w:rFonts w:cs="宋体" w:hint="default"/>
      </w:rPr>
    </w:lvl>
    <w:lvl w:ilvl="6">
      <w:start w:val="1"/>
      <w:numFmt w:val="decimal"/>
      <w:lvlText w:val="%1.%2.%3.%4.%5.%6.%7"/>
      <w:lvlJc w:val="left"/>
      <w:pPr>
        <w:ind w:left="4692" w:hanging="1800"/>
      </w:pPr>
      <w:rPr>
        <w:rFonts w:cs="宋体" w:hint="default"/>
      </w:rPr>
    </w:lvl>
    <w:lvl w:ilvl="7">
      <w:start w:val="1"/>
      <w:numFmt w:val="decimal"/>
      <w:lvlText w:val="%1.%2.%3.%4.%5.%6.%7.%8"/>
      <w:lvlJc w:val="left"/>
      <w:pPr>
        <w:ind w:left="5534" w:hanging="2160"/>
      </w:pPr>
      <w:rPr>
        <w:rFonts w:cs="宋体" w:hint="default"/>
      </w:rPr>
    </w:lvl>
    <w:lvl w:ilvl="8">
      <w:start w:val="1"/>
      <w:numFmt w:val="decimal"/>
      <w:lvlText w:val="%1.%2.%3.%4.%5.%6.%7.%8.%9"/>
      <w:lvlJc w:val="left"/>
      <w:pPr>
        <w:ind w:left="6016" w:hanging="2160"/>
      </w:pPr>
      <w:rPr>
        <w:rFonts w:cs="宋体" w:hint="default"/>
      </w:rPr>
    </w:lvl>
  </w:abstractNum>
  <w:abstractNum w:abstractNumId="3" w15:restartNumberingAfterBreak="0">
    <w:nsid w:val="607407CE"/>
    <w:multiLevelType w:val="multilevel"/>
    <w:tmpl w:val="607407CE"/>
    <w:lvl w:ilvl="0">
      <w:start w:val="1"/>
      <w:numFmt w:val="decimalEnclosedCircle"/>
      <w:lvlText w:val="%1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5135402"/>
    <w:multiLevelType w:val="hybridMultilevel"/>
    <w:tmpl w:val="35766240"/>
    <w:lvl w:ilvl="0" w:tplc="849CBD9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1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51"/>
  <w:drawingGridVerticalSpacing w:val="19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36A"/>
    <w:rsid w:val="000210CB"/>
    <w:rsid w:val="00031E5A"/>
    <w:rsid w:val="00036821"/>
    <w:rsid w:val="0003749A"/>
    <w:rsid w:val="00043611"/>
    <w:rsid w:val="000504C8"/>
    <w:rsid w:val="00062CDC"/>
    <w:rsid w:val="00063D84"/>
    <w:rsid w:val="00066633"/>
    <w:rsid w:val="00071A21"/>
    <w:rsid w:val="00073B97"/>
    <w:rsid w:val="00085C59"/>
    <w:rsid w:val="000874B9"/>
    <w:rsid w:val="00087B35"/>
    <w:rsid w:val="000A1F7D"/>
    <w:rsid w:val="000A69F5"/>
    <w:rsid w:val="000A6FF7"/>
    <w:rsid w:val="000B2BFA"/>
    <w:rsid w:val="000B40D9"/>
    <w:rsid w:val="000B61FA"/>
    <w:rsid w:val="000C5026"/>
    <w:rsid w:val="000E3D03"/>
    <w:rsid w:val="00103380"/>
    <w:rsid w:val="00106930"/>
    <w:rsid w:val="001105BF"/>
    <w:rsid w:val="00115213"/>
    <w:rsid w:val="001169CA"/>
    <w:rsid w:val="00127A48"/>
    <w:rsid w:val="00143E3A"/>
    <w:rsid w:val="00156D17"/>
    <w:rsid w:val="001676DA"/>
    <w:rsid w:val="001708F8"/>
    <w:rsid w:val="001955EA"/>
    <w:rsid w:val="001959C2"/>
    <w:rsid w:val="001A3F6D"/>
    <w:rsid w:val="001B3F1B"/>
    <w:rsid w:val="001D1A7F"/>
    <w:rsid w:val="001E0EB4"/>
    <w:rsid w:val="001E49F7"/>
    <w:rsid w:val="001F7D16"/>
    <w:rsid w:val="0020728C"/>
    <w:rsid w:val="00207722"/>
    <w:rsid w:val="002254C9"/>
    <w:rsid w:val="002304B6"/>
    <w:rsid w:val="002421FD"/>
    <w:rsid w:val="00257F1A"/>
    <w:rsid w:val="0026014C"/>
    <w:rsid w:val="00265708"/>
    <w:rsid w:val="00266171"/>
    <w:rsid w:val="0027546C"/>
    <w:rsid w:val="00283240"/>
    <w:rsid w:val="0028373A"/>
    <w:rsid w:val="0029417A"/>
    <w:rsid w:val="00294F31"/>
    <w:rsid w:val="002A745E"/>
    <w:rsid w:val="002C35BC"/>
    <w:rsid w:val="002C5059"/>
    <w:rsid w:val="002D586E"/>
    <w:rsid w:val="002F1EDE"/>
    <w:rsid w:val="002F72BE"/>
    <w:rsid w:val="00322066"/>
    <w:rsid w:val="003220DE"/>
    <w:rsid w:val="003220F7"/>
    <w:rsid w:val="003235C0"/>
    <w:rsid w:val="0036245A"/>
    <w:rsid w:val="00364350"/>
    <w:rsid w:val="00366727"/>
    <w:rsid w:val="003838CF"/>
    <w:rsid w:val="00395503"/>
    <w:rsid w:val="0039667C"/>
    <w:rsid w:val="003978E2"/>
    <w:rsid w:val="003B4776"/>
    <w:rsid w:val="003B6280"/>
    <w:rsid w:val="003D227C"/>
    <w:rsid w:val="003E04C0"/>
    <w:rsid w:val="003E2623"/>
    <w:rsid w:val="003F55F3"/>
    <w:rsid w:val="003F66DF"/>
    <w:rsid w:val="004013CD"/>
    <w:rsid w:val="00405B8D"/>
    <w:rsid w:val="0041196F"/>
    <w:rsid w:val="0042148D"/>
    <w:rsid w:val="00432397"/>
    <w:rsid w:val="004354EF"/>
    <w:rsid w:val="00436CBE"/>
    <w:rsid w:val="0044051B"/>
    <w:rsid w:val="004511E1"/>
    <w:rsid w:val="004569AB"/>
    <w:rsid w:val="004714D0"/>
    <w:rsid w:val="004738ED"/>
    <w:rsid w:val="00482411"/>
    <w:rsid w:val="00494ABC"/>
    <w:rsid w:val="00496FFA"/>
    <w:rsid w:val="004B1D55"/>
    <w:rsid w:val="004B5840"/>
    <w:rsid w:val="004B6748"/>
    <w:rsid w:val="004B6C96"/>
    <w:rsid w:val="004C2CD5"/>
    <w:rsid w:val="004C662A"/>
    <w:rsid w:val="004D24A3"/>
    <w:rsid w:val="004D438A"/>
    <w:rsid w:val="004F245F"/>
    <w:rsid w:val="004F6189"/>
    <w:rsid w:val="00503FC9"/>
    <w:rsid w:val="00511760"/>
    <w:rsid w:val="00511B5A"/>
    <w:rsid w:val="005121EC"/>
    <w:rsid w:val="00514FB6"/>
    <w:rsid w:val="005252FB"/>
    <w:rsid w:val="00525FBD"/>
    <w:rsid w:val="00527875"/>
    <w:rsid w:val="005305B1"/>
    <w:rsid w:val="00536073"/>
    <w:rsid w:val="00541323"/>
    <w:rsid w:val="0055065B"/>
    <w:rsid w:val="00555A76"/>
    <w:rsid w:val="00560BD4"/>
    <w:rsid w:val="00566DF2"/>
    <w:rsid w:val="00572321"/>
    <w:rsid w:val="00574977"/>
    <w:rsid w:val="00584100"/>
    <w:rsid w:val="00594F30"/>
    <w:rsid w:val="005962F3"/>
    <w:rsid w:val="005A1465"/>
    <w:rsid w:val="005B73B5"/>
    <w:rsid w:val="005C7DB2"/>
    <w:rsid w:val="005D63EA"/>
    <w:rsid w:val="005D7DBC"/>
    <w:rsid w:val="005E06BA"/>
    <w:rsid w:val="005E5307"/>
    <w:rsid w:val="005F33E8"/>
    <w:rsid w:val="005F69B8"/>
    <w:rsid w:val="006146F8"/>
    <w:rsid w:val="00632ACF"/>
    <w:rsid w:val="006555FF"/>
    <w:rsid w:val="00660847"/>
    <w:rsid w:val="0066154A"/>
    <w:rsid w:val="0066310D"/>
    <w:rsid w:val="00665CCE"/>
    <w:rsid w:val="00673060"/>
    <w:rsid w:val="00675718"/>
    <w:rsid w:val="006A7432"/>
    <w:rsid w:val="006B0276"/>
    <w:rsid w:val="006B03B8"/>
    <w:rsid w:val="006B71BE"/>
    <w:rsid w:val="006C1BB9"/>
    <w:rsid w:val="006C7635"/>
    <w:rsid w:val="006D66A9"/>
    <w:rsid w:val="006D69C4"/>
    <w:rsid w:val="006E1D19"/>
    <w:rsid w:val="006E72B9"/>
    <w:rsid w:val="006E7E4B"/>
    <w:rsid w:val="006F0DCF"/>
    <w:rsid w:val="006F3146"/>
    <w:rsid w:val="006F5C14"/>
    <w:rsid w:val="006F72C3"/>
    <w:rsid w:val="00712094"/>
    <w:rsid w:val="0071450F"/>
    <w:rsid w:val="007146D0"/>
    <w:rsid w:val="0073015C"/>
    <w:rsid w:val="00735646"/>
    <w:rsid w:val="00736E67"/>
    <w:rsid w:val="00740014"/>
    <w:rsid w:val="00741C17"/>
    <w:rsid w:val="00744B41"/>
    <w:rsid w:val="007459C4"/>
    <w:rsid w:val="007533F7"/>
    <w:rsid w:val="00753F42"/>
    <w:rsid w:val="0075508E"/>
    <w:rsid w:val="0075704F"/>
    <w:rsid w:val="007577A5"/>
    <w:rsid w:val="00765472"/>
    <w:rsid w:val="00771FB5"/>
    <w:rsid w:val="00776E5B"/>
    <w:rsid w:val="007778A5"/>
    <w:rsid w:val="00784B04"/>
    <w:rsid w:val="0078629A"/>
    <w:rsid w:val="00790850"/>
    <w:rsid w:val="00790FAA"/>
    <w:rsid w:val="00792220"/>
    <w:rsid w:val="00792591"/>
    <w:rsid w:val="007A0D50"/>
    <w:rsid w:val="007A1D64"/>
    <w:rsid w:val="007B05D2"/>
    <w:rsid w:val="007B1E48"/>
    <w:rsid w:val="007C2FBB"/>
    <w:rsid w:val="007C4D77"/>
    <w:rsid w:val="007D47D2"/>
    <w:rsid w:val="007E0BD3"/>
    <w:rsid w:val="007E1C8B"/>
    <w:rsid w:val="007E3C13"/>
    <w:rsid w:val="007E3D67"/>
    <w:rsid w:val="007F24D5"/>
    <w:rsid w:val="007F5745"/>
    <w:rsid w:val="00805FC3"/>
    <w:rsid w:val="00827E5C"/>
    <w:rsid w:val="00833D8B"/>
    <w:rsid w:val="008411BF"/>
    <w:rsid w:val="00850DD2"/>
    <w:rsid w:val="008519E3"/>
    <w:rsid w:val="00857007"/>
    <w:rsid w:val="008605D0"/>
    <w:rsid w:val="008611DB"/>
    <w:rsid w:val="008A13F7"/>
    <w:rsid w:val="008A1C74"/>
    <w:rsid w:val="008A6D12"/>
    <w:rsid w:val="008C2027"/>
    <w:rsid w:val="008C479E"/>
    <w:rsid w:val="008D62A6"/>
    <w:rsid w:val="008D6CEE"/>
    <w:rsid w:val="008E4EF3"/>
    <w:rsid w:val="008E6328"/>
    <w:rsid w:val="008E6C91"/>
    <w:rsid w:val="008E6D81"/>
    <w:rsid w:val="008E766A"/>
    <w:rsid w:val="008F4AC4"/>
    <w:rsid w:val="00923D35"/>
    <w:rsid w:val="00925562"/>
    <w:rsid w:val="00926448"/>
    <w:rsid w:val="009449FD"/>
    <w:rsid w:val="0095247E"/>
    <w:rsid w:val="009560DE"/>
    <w:rsid w:val="009609B6"/>
    <w:rsid w:val="009725DD"/>
    <w:rsid w:val="00974155"/>
    <w:rsid w:val="0097607B"/>
    <w:rsid w:val="00977C92"/>
    <w:rsid w:val="0098475C"/>
    <w:rsid w:val="00986468"/>
    <w:rsid w:val="00992E99"/>
    <w:rsid w:val="00995A19"/>
    <w:rsid w:val="009C7312"/>
    <w:rsid w:val="009D043E"/>
    <w:rsid w:val="009D0985"/>
    <w:rsid w:val="009D2A17"/>
    <w:rsid w:val="009D6212"/>
    <w:rsid w:val="00A00A24"/>
    <w:rsid w:val="00A00B38"/>
    <w:rsid w:val="00A070C3"/>
    <w:rsid w:val="00A10665"/>
    <w:rsid w:val="00A15F93"/>
    <w:rsid w:val="00A25BE9"/>
    <w:rsid w:val="00A27804"/>
    <w:rsid w:val="00A327E1"/>
    <w:rsid w:val="00A33941"/>
    <w:rsid w:val="00A4574D"/>
    <w:rsid w:val="00A54603"/>
    <w:rsid w:val="00A67255"/>
    <w:rsid w:val="00A672AC"/>
    <w:rsid w:val="00A7343D"/>
    <w:rsid w:val="00A73C89"/>
    <w:rsid w:val="00A744A0"/>
    <w:rsid w:val="00A86315"/>
    <w:rsid w:val="00AA19B9"/>
    <w:rsid w:val="00AA2EA9"/>
    <w:rsid w:val="00AB155E"/>
    <w:rsid w:val="00AB2C0B"/>
    <w:rsid w:val="00AC0EEB"/>
    <w:rsid w:val="00AD0C8E"/>
    <w:rsid w:val="00AD1860"/>
    <w:rsid w:val="00AD4AA6"/>
    <w:rsid w:val="00AF68F0"/>
    <w:rsid w:val="00AF7C4E"/>
    <w:rsid w:val="00B029C6"/>
    <w:rsid w:val="00B1638A"/>
    <w:rsid w:val="00B33031"/>
    <w:rsid w:val="00B35866"/>
    <w:rsid w:val="00B42464"/>
    <w:rsid w:val="00B4379A"/>
    <w:rsid w:val="00B45570"/>
    <w:rsid w:val="00B45719"/>
    <w:rsid w:val="00B5471A"/>
    <w:rsid w:val="00B54EAC"/>
    <w:rsid w:val="00B704E8"/>
    <w:rsid w:val="00B71237"/>
    <w:rsid w:val="00B71BE6"/>
    <w:rsid w:val="00B9061B"/>
    <w:rsid w:val="00B91F45"/>
    <w:rsid w:val="00B92680"/>
    <w:rsid w:val="00BA38EF"/>
    <w:rsid w:val="00BC36FA"/>
    <w:rsid w:val="00BC56BC"/>
    <w:rsid w:val="00BC75C0"/>
    <w:rsid w:val="00BD02A8"/>
    <w:rsid w:val="00BE1999"/>
    <w:rsid w:val="00BE600E"/>
    <w:rsid w:val="00BF1757"/>
    <w:rsid w:val="00BF70BA"/>
    <w:rsid w:val="00C01E8E"/>
    <w:rsid w:val="00C02E77"/>
    <w:rsid w:val="00C07978"/>
    <w:rsid w:val="00C15AFB"/>
    <w:rsid w:val="00C35CB3"/>
    <w:rsid w:val="00C368FD"/>
    <w:rsid w:val="00C42635"/>
    <w:rsid w:val="00C43737"/>
    <w:rsid w:val="00C46C23"/>
    <w:rsid w:val="00C62041"/>
    <w:rsid w:val="00C62D39"/>
    <w:rsid w:val="00C66800"/>
    <w:rsid w:val="00C67EF5"/>
    <w:rsid w:val="00C77278"/>
    <w:rsid w:val="00C775D7"/>
    <w:rsid w:val="00C8768B"/>
    <w:rsid w:val="00C87DBE"/>
    <w:rsid w:val="00CA0D91"/>
    <w:rsid w:val="00CA18D6"/>
    <w:rsid w:val="00CA3AC7"/>
    <w:rsid w:val="00CA7614"/>
    <w:rsid w:val="00CB322C"/>
    <w:rsid w:val="00CB6348"/>
    <w:rsid w:val="00CC53AC"/>
    <w:rsid w:val="00CC7233"/>
    <w:rsid w:val="00CD0E6B"/>
    <w:rsid w:val="00CD6A82"/>
    <w:rsid w:val="00CE0EEB"/>
    <w:rsid w:val="00CE161C"/>
    <w:rsid w:val="00CF1F57"/>
    <w:rsid w:val="00CF3FE5"/>
    <w:rsid w:val="00D00F0A"/>
    <w:rsid w:val="00D03209"/>
    <w:rsid w:val="00D14597"/>
    <w:rsid w:val="00D16906"/>
    <w:rsid w:val="00D2464D"/>
    <w:rsid w:val="00D3196E"/>
    <w:rsid w:val="00D32D48"/>
    <w:rsid w:val="00D33610"/>
    <w:rsid w:val="00D35894"/>
    <w:rsid w:val="00D40CD7"/>
    <w:rsid w:val="00D451C6"/>
    <w:rsid w:val="00D45446"/>
    <w:rsid w:val="00D57F5C"/>
    <w:rsid w:val="00D62D9F"/>
    <w:rsid w:val="00D763B6"/>
    <w:rsid w:val="00D775E6"/>
    <w:rsid w:val="00D86B07"/>
    <w:rsid w:val="00D876E5"/>
    <w:rsid w:val="00DA3195"/>
    <w:rsid w:val="00DC05B5"/>
    <w:rsid w:val="00DE3D96"/>
    <w:rsid w:val="00DF2824"/>
    <w:rsid w:val="00DF3F74"/>
    <w:rsid w:val="00DF7A84"/>
    <w:rsid w:val="00E04B19"/>
    <w:rsid w:val="00E14906"/>
    <w:rsid w:val="00E14BA1"/>
    <w:rsid w:val="00E266AB"/>
    <w:rsid w:val="00E320A3"/>
    <w:rsid w:val="00E41DF3"/>
    <w:rsid w:val="00E42A25"/>
    <w:rsid w:val="00E4320A"/>
    <w:rsid w:val="00E51408"/>
    <w:rsid w:val="00E539BD"/>
    <w:rsid w:val="00E57BDF"/>
    <w:rsid w:val="00E60013"/>
    <w:rsid w:val="00E61DAE"/>
    <w:rsid w:val="00E65C28"/>
    <w:rsid w:val="00E708D2"/>
    <w:rsid w:val="00E84000"/>
    <w:rsid w:val="00E8435D"/>
    <w:rsid w:val="00E90211"/>
    <w:rsid w:val="00E903B0"/>
    <w:rsid w:val="00E94D4E"/>
    <w:rsid w:val="00E96EF2"/>
    <w:rsid w:val="00EA03A1"/>
    <w:rsid w:val="00EA7FCD"/>
    <w:rsid w:val="00ED393C"/>
    <w:rsid w:val="00ED656C"/>
    <w:rsid w:val="00ED72BB"/>
    <w:rsid w:val="00EE299E"/>
    <w:rsid w:val="00EF0B1B"/>
    <w:rsid w:val="00EF0C91"/>
    <w:rsid w:val="00EF1087"/>
    <w:rsid w:val="00EF6E7A"/>
    <w:rsid w:val="00F02350"/>
    <w:rsid w:val="00F03B0A"/>
    <w:rsid w:val="00F0706A"/>
    <w:rsid w:val="00F07CE2"/>
    <w:rsid w:val="00F10FC6"/>
    <w:rsid w:val="00F15420"/>
    <w:rsid w:val="00F16A66"/>
    <w:rsid w:val="00F203BE"/>
    <w:rsid w:val="00F31E54"/>
    <w:rsid w:val="00F4219F"/>
    <w:rsid w:val="00F51325"/>
    <w:rsid w:val="00F554A1"/>
    <w:rsid w:val="00F57D24"/>
    <w:rsid w:val="00F64B22"/>
    <w:rsid w:val="00F65D6B"/>
    <w:rsid w:val="00F7236A"/>
    <w:rsid w:val="00F72798"/>
    <w:rsid w:val="00F75E22"/>
    <w:rsid w:val="00FA1D72"/>
    <w:rsid w:val="00FB0FB1"/>
    <w:rsid w:val="00FB3012"/>
    <w:rsid w:val="00FB303B"/>
    <w:rsid w:val="00FB7C94"/>
    <w:rsid w:val="00FC07D6"/>
    <w:rsid w:val="00FE4B94"/>
    <w:rsid w:val="00FE5B1F"/>
    <w:rsid w:val="00FF114F"/>
    <w:rsid w:val="00FF1AFE"/>
    <w:rsid w:val="00FF35DC"/>
    <w:rsid w:val="00FF6809"/>
    <w:rsid w:val="7F6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3A7BD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03B0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03B0A"/>
  </w:style>
  <w:style w:type="character" w:styleId="a4">
    <w:name w:val="Hyperlink"/>
    <w:rsid w:val="00F03B0A"/>
    <w:rPr>
      <w:color w:val="0000FF"/>
      <w:u w:val="single"/>
    </w:rPr>
  </w:style>
  <w:style w:type="paragraph" w:styleId="a5">
    <w:name w:val="Body Text"/>
    <w:basedOn w:val="a"/>
    <w:rsid w:val="00F03B0A"/>
    <w:pPr>
      <w:spacing w:before="1200" w:line="20" w:lineRule="exact"/>
    </w:pPr>
    <w:rPr>
      <w:rFonts w:ascii="仿宋_GB2312" w:eastAsia="仿宋_GB2312"/>
      <w:sz w:val="30"/>
    </w:rPr>
  </w:style>
  <w:style w:type="paragraph" w:styleId="a6">
    <w:name w:val="macro"/>
    <w:semiHidden/>
    <w:rsid w:val="00F03B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7">
    <w:name w:val="header"/>
    <w:basedOn w:val="a"/>
    <w:rsid w:val="00F03B0A"/>
    <w:pPr>
      <w:tabs>
        <w:tab w:val="center" w:pos="4153"/>
        <w:tab w:val="right" w:pos="8306"/>
      </w:tabs>
    </w:pPr>
    <w:rPr>
      <w:sz w:val="20"/>
    </w:rPr>
  </w:style>
  <w:style w:type="paragraph" w:styleId="a8">
    <w:name w:val="Body Text Indent"/>
    <w:basedOn w:val="a"/>
    <w:rsid w:val="00F03B0A"/>
    <w:pPr>
      <w:ind w:firstLine="555"/>
    </w:pPr>
    <w:rPr>
      <w:rFonts w:ascii="仿宋_GB2312" w:eastAsia="仿宋_GB2312"/>
      <w:sz w:val="32"/>
    </w:rPr>
  </w:style>
  <w:style w:type="paragraph" w:styleId="a9">
    <w:name w:val="Date"/>
    <w:basedOn w:val="a"/>
    <w:next w:val="a"/>
    <w:rsid w:val="00F03B0A"/>
    <w:pPr>
      <w:ind w:leftChars="2500" w:left="100"/>
    </w:pPr>
    <w:rPr>
      <w:rFonts w:ascii="仿宋_GB2312" w:eastAsia="仿宋_GB2312"/>
      <w:sz w:val="30"/>
    </w:rPr>
  </w:style>
  <w:style w:type="paragraph" w:styleId="aa">
    <w:name w:val="footer"/>
    <w:basedOn w:val="a"/>
    <w:link w:val="ab"/>
    <w:uiPriority w:val="99"/>
    <w:rsid w:val="00F03B0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rsid w:val="00F03B0A"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paragraph" w:styleId="2">
    <w:name w:val="Body Text Indent 2"/>
    <w:basedOn w:val="a"/>
    <w:rsid w:val="00F03B0A"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paragraph" w:styleId="ac">
    <w:name w:val="Balloon Text"/>
    <w:basedOn w:val="a"/>
    <w:semiHidden/>
    <w:rsid w:val="00F03B0A"/>
    <w:rPr>
      <w:sz w:val="18"/>
      <w:szCs w:val="18"/>
    </w:rPr>
  </w:style>
  <w:style w:type="table" w:styleId="ad">
    <w:name w:val="Table Grid"/>
    <w:basedOn w:val="a1"/>
    <w:rsid w:val="00F03B0A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脚 字符"/>
    <w:link w:val="aa"/>
    <w:uiPriority w:val="99"/>
    <w:rsid w:val="00CD6A82"/>
  </w:style>
  <w:style w:type="paragraph" w:styleId="ae">
    <w:name w:val="Document Map"/>
    <w:basedOn w:val="a"/>
    <w:link w:val="af"/>
    <w:rsid w:val="00D876E5"/>
    <w:rPr>
      <w:rFonts w:ascii="宋体"/>
      <w:sz w:val="18"/>
      <w:szCs w:val="18"/>
    </w:rPr>
  </w:style>
  <w:style w:type="character" w:customStyle="1" w:styleId="af">
    <w:name w:val="文档结构图 字符"/>
    <w:basedOn w:val="a0"/>
    <w:link w:val="ae"/>
    <w:rsid w:val="00D876E5"/>
    <w:rPr>
      <w:rFonts w:ascii="宋体"/>
      <w:sz w:val="18"/>
      <w:szCs w:val="18"/>
    </w:rPr>
  </w:style>
  <w:style w:type="paragraph" w:customStyle="1" w:styleId="af0">
    <w:name w:val="列出段落"/>
    <w:basedOn w:val="a"/>
    <w:uiPriority w:val="34"/>
    <w:qFormat/>
    <w:rsid w:val="00977C92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Calibri" w:hAnsi="Calibri"/>
      <w:kern w:val="2"/>
      <w:sz w:val="21"/>
      <w:szCs w:val="22"/>
    </w:rPr>
  </w:style>
  <w:style w:type="paragraph" w:styleId="af1">
    <w:name w:val="List Paragraph"/>
    <w:basedOn w:val="a"/>
    <w:link w:val="af2"/>
    <w:uiPriority w:val="34"/>
    <w:qFormat/>
    <w:rsid w:val="00EF1087"/>
    <w:pPr>
      <w:overflowPunct/>
      <w:autoSpaceDE/>
      <w:autoSpaceDN/>
      <w:snapToGrid w:val="0"/>
      <w:spacing w:after="200"/>
      <w:ind w:firstLineChars="200" w:firstLine="420"/>
      <w:jc w:val="left"/>
      <w:textAlignment w:val="auto"/>
    </w:pPr>
    <w:rPr>
      <w:rFonts w:ascii="Tahoma" w:eastAsia="微软雅黑" w:hAnsi="Tahoma" w:cstheme="minorBidi"/>
      <w:sz w:val="22"/>
      <w:szCs w:val="22"/>
    </w:rPr>
  </w:style>
  <w:style w:type="character" w:customStyle="1" w:styleId="af2">
    <w:name w:val="列表段落 字符"/>
    <w:basedOn w:val="a0"/>
    <w:link w:val="af1"/>
    <w:uiPriority w:val="34"/>
    <w:qFormat/>
    <w:rsid w:val="00EF1087"/>
    <w:rPr>
      <w:rFonts w:ascii="Tahoma" w:eastAsia="微软雅黑" w:hAnsi="Tahoma" w:cstheme="minorBidi"/>
      <w:sz w:val="22"/>
      <w:szCs w:val="22"/>
    </w:rPr>
  </w:style>
  <w:style w:type="paragraph" w:customStyle="1" w:styleId="Default">
    <w:name w:val="Default"/>
    <w:rsid w:val="00BA38EF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185;&#21327;&#27169;&#29256;\&#32418;&#22836;&#20989;&#32440;1&#65288;&#31185;&#21327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72D7-6D0F-B042-9EF8-55352F9D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D:\科协模版\红头函纸1（科协）.dot</Template>
  <TotalTime>120</TotalTime>
  <Pages>5</Pages>
  <Words>148</Words>
  <Characters>844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Company>中国科协办公厅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中国科协下行文模板</dc:title>
  <dc:creator>nfg</dc:creator>
  <cp:lastModifiedBy>岩 徐</cp:lastModifiedBy>
  <cp:revision>105</cp:revision>
  <cp:lastPrinted>2022-10-04T10:35:00Z</cp:lastPrinted>
  <dcterms:created xsi:type="dcterms:W3CDTF">2017-07-21T07:43:00Z</dcterms:created>
  <dcterms:modified xsi:type="dcterms:W3CDTF">2023-05-23T13:30:00Z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